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ADE" w:rsidRDefault="00423ADE" w:rsidP="00423ADE"/>
    <w:p w:rsidR="005D27C4" w:rsidRPr="005D27C4" w:rsidRDefault="005D27C4" w:rsidP="005D27C4">
      <w:pPr>
        <w:spacing w:after="0" w:line="360" w:lineRule="auto"/>
        <w:rPr>
          <w:rFonts w:eastAsia="Times New Roman"/>
          <w:b/>
          <w:sz w:val="26"/>
          <w:szCs w:val="24"/>
          <w:lang w:eastAsia="pl-PL"/>
        </w:rPr>
      </w:pPr>
      <w:r w:rsidRPr="005D27C4">
        <w:rPr>
          <w:rFonts w:eastAsia="Times New Roman"/>
          <w:b/>
          <w:sz w:val="26"/>
          <w:szCs w:val="24"/>
          <w:lang w:eastAsia="pl-PL"/>
        </w:rPr>
        <w:t>Załącznik nr 3</w:t>
      </w:r>
    </w:p>
    <w:p w:rsidR="009D3D02" w:rsidRDefault="009D3D02" w:rsidP="00423ADE"/>
    <w:p w:rsidR="00423ADE" w:rsidRDefault="00423ADE" w:rsidP="00423ADE">
      <w:pPr>
        <w:pStyle w:val="Tekstprzypisudolnego"/>
        <w:jc w:val="center"/>
        <w:rPr>
          <w:rFonts w:ascii="Calibri" w:hAnsi="Calibri" w:cs="Calibri"/>
          <w:b/>
          <w:sz w:val="22"/>
          <w:szCs w:val="22"/>
        </w:rPr>
      </w:pPr>
      <w:r w:rsidRPr="00306509">
        <w:rPr>
          <w:rFonts w:ascii="Calibri" w:hAnsi="Calibri" w:cs="Calibri"/>
          <w:b/>
          <w:sz w:val="22"/>
          <w:szCs w:val="22"/>
        </w:rPr>
        <w:t>KARTA OCENY</w:t>
      </w:r>
      <w:r>
        <w:rPr>
          <w:rFonts w:ascii="Calibri" w:hAnsi="Calibri" w:cs="Calibri"/>
          <w:b/>
          <w:sz w:val="22"/>
          <w:szCs w:val="22"/>
        </w:rPr>
        <w:t xml:space="preserve"> FORMALNEJ W RAMACH ETAPU OCENY FORMALNO – MERYTORYCZNEJ</w:t>
      </w:r>
    </w:p>
    <w:p w:rsidR="00423ADE" w:rsidRPr="00060F2A" w:rsidRDefault="00423ADE" w:rsidP="00423ADE">
      <w:pPr>
        <w:pStyle w:val="Tekstprzypisudolnego"/>
        <w:jc w:val="center"/>
        <w:rPr>
          <w:b/>
          <w:sz w:val="22"/>
          <w:szCs w:val="22"/>
        </w:rPr>
      </w:pPr>
      <w:r w:rsidRPr="00306509">
        <w:rPr>
          <w:rFonts w:ascii="Calibri" w:hAnsi="Calibri" w:cs="Calibri"/>
          <w:b/>
          <w:sz w:val="22"/>
          <w:szCs w:val="22"/>
        </w:rPr>
        <w:t xml:space="preserve"> WNIOSKU O DOFINANSOWANIE PROJEKTU KONKURSOWEGO</w:t>
      </w:r>
      <w:r>
        <w:rPr>
          <w:rFonts w:ascii="Calibri" w:hAnsi="Calibri" w:cs="Calibri"/>
          <w:b/>
          <w:sz w:val="22"/>
          <w:szCs w:val="22"/>
        </w:rPr>
        <w:t xml:space="preserve"> W RAMACH EFS</w:t>
      </w:r>
      <w:r>
        <w:rPr>
          <w:b/>
          <w:sz w:val="22"/>
          <w:szCs w:val="22"/>
        </w:rPr>
        <w:t xml:space="preserve"> </w:t>
      </w:r>
    </w:p>
    <w:p w:rsidR="00423ADE" w:rsidRDefault="00423ADE" w:rsidP="00423ADE">
      <w:pPr>
        <w:spacing w:after="120"/>
        <w:rPr>
          <w:kern w:val="24"/>
          <w:sz w:val="20"/>
          <w:szCs w:val="20"/>
        </w:rPr>
      </w:pPr>
    </w:p>
    <w:p w:rsidR="00423ADE" w:rsidRDefault="00423ADE" w:rsidP="00423ADE">
      <w:pPr>
        <w:spacing w:after="120"/>
        <w:rPr>
          <w:kern w:val="24"/>
          <w:sz w:val="20"/>
          <w:szCs w:val="20"/>
        </w:rPr>
      </w:pPr>
    </w:p>
    <w:p w:rsidR="00423ADE" w:rsidRDefault="00423ADE" w:rsidP="00423ADE">
      <w:pPr>
        <w:tabs>
          <w:tab w:val="left" w:pos="7590"/>
        </w:tabs>
        <w:spacing w:after="120"/>
        <w:rPr>
          <w:b/>
          <w:kern w:val="24"/>
          <w:sz w:val="20"/>
          <w:szCs w:val="20"/>
        </w:rPr>
      </w:pPr>
      <w:r>
        <w:rPr>
          <w:b/>
          <w:kern w:val="24"/>
          <w:sz w:val="20"/>
          <w:szCs w:val="20"/>
        </w:rPr>
        <w:tab/>
      </w:r>
    </w:p>
    <w:p w:rsidR="009D3D02" w:rsidRDefault="009D3D02" w:rsidP="00423ADE">
      <w:pPr>
        <w:tabs>
          <w:tab w:val="left" w:pos="7590"/>
        </w:tabs>
        <w:spacing w:after="120"/>
        <w:rPr>
          <w:b/>
          <w:kern w:val="24"/>
          <w:sz w:val="20"/>
          <w:szCs w:val="20"/>
        </w:rPr>
      </w:pPr>
    </w:p>
    <w:p w:rsidR="009D3D02" w:rsidRDefault="009D3D02" w:rsidP="00423ADE">
      <w:pPr>
        <w:tabs>
          <w:tab w:val="left" w:pos="7590"/>
        </w:tabs>
        <w:spacing w:after="120"/>
        <w:rPr>
          <w:b/>
          <w:kern w:val="24"/>
          <w:sz w:val="20"/>
          <w:szCs w:val="20"/>
        </w:rPr>
      </w:pPr>
    </w:p>
    <w:p w:rsidR="009D3D02" w:rsidRDefault="009D3D02" w:rsidP="00423ADE">
      <w:pPr>
        <w:tabs>
          <w:tab w:val="left" w:pos="7590"/>
        </w:tabs>
        <w:spacing w:after="120"/>
        <w:rPr>
          <w:b/>
          <w:kern w:val="24"/>
          <w:sz w:val="20"/>
          <w:szCs w:val="20"/>
        </w:rPr>
      </w:pPr>
    </w:p>
    <w:p w:rsidR="009D3D02" w:rsidRPr="00A6763E" w:rsidRDefault="00423ADE" w:rsidP="009D3D02">
      <w:pPr>
        <w:spacing w:after="120"/>
        <w:rPr>
          <w:kern w:val="24"/>
          <w:sz w:val="18"/>
          <w:szCs w:val="18"/>
        </w:rPr>
      </w:pPr>
      <w:r>
        <w:rPr>
          <w:b/>
          <w:kern w:val="24"/>
          <w:sz w:val="20"/>
          <w:szCs w:val="20"/>
        </w:rPr>
        <w:br/>
      </w:r>
      <w:r w:rsidR="009D3D02" w:rsidRPr="007A522A">
        <w:rPr>
          <w:b/>
          <w:kern w:val="24"/>
          <w:sz w:val="18"/>
          <w:szCs w:val="18"/>
        </w:rPr>
        <w:t xml:space="preserve">NR </w:t>
      </w:r>
      <w:r w:rsidR="009D3D02">
        <w:rPr>
          <w:b/>
          <w:kern w:val="24"/>
          <w:sz w:val="18"/>
          <w:szCs w:val="18"/>
        </w:rPr>
        <w:t xml:space="preserve">NABORU: </w:t>
      </w:r>
      <w:r w:rsidR="009D3D02">
        <w:rPr>
          <w:kern w:val="24"/>
          <w:sz w:val="18"/>
          <w:szCs w:val="18"/>
        </w:rPr>
        <w:t>………………………………………………………………………………………………………………………………………</w:t>
      </w:r>
    </w:p>
    <w:p w:rsidR="009D3D02" w:rsidRPr="007D3760" w:rsidRDefault="009D3D02" w:rsidP="009D3D02">
      <w:pPr>
        <w:spacing w:after="120"/>
        <w:rPr>
          <w:kern w:val="24"/>
          <w:sz w:val="18"/>
          <w:szCs w:val="18"/>
        </w:rPr>
      </w:pPr>
      <w:r>
        <w:rPr>
          <w:b/>
          <w:kern w:val="24"/>
          <w:sz w:val="18"/>
          <w:szCs w:val="18"/>
        </w:rPr>
        <w:t>NUMER</w:t>
      </w:r>
      <w:r w:rsidRPr="007D3760">
        <w:rPr>
          <w:b/>
          <w:kern w:val="24"/>
          <w:sz w:val="18"/>
          <w:szCs w:val="18"/>
        </w:rPr>
        <w:t xml:space="preserve"> WNIOSKU:</w:t>
      </w:r>
      <w:r w:rsidRPr="007D3760">
        <w:rPr>
          <w:kern w:val="24"/>
          <w:sz w:val="18"/>
          <w:szCs w:val="18"/>
        </w:rPr>
        <w:t xml:space="preserve"> ............................................................................</w:t>
      </w:r>
      <w:r>
        <w:rPr>
          <w:kern w:val="24"/>
          <w:sz w:val="18"/>
          <w:szCs w:val="18"/>
        </w:rPr>
        <w:t>.....................................................</w:t>
      </w:r>
    </w:p>
    <w:p w:rsidR="009D3D02" w:rsidRDefault="009D3D02" w:rsidP="009D3D02">
      <w:pPr>
        <w:spacing w:after="120"/>
        <w:rPr>
          <w:kern w:val="24"/>
          <w:sz w:val="18"/>
          <w:szCs w:val="18"/>
        </w:rPr>
      </w:pPr>
      <w:r w:rsidRPr="007D3760">
        <w:rPr>
          <w:b/>
          <w:kern w:val="24"/>
          <w:sz w:val="18"/>
          <w:szCs w:val="18"/>
        </w:rPr>
        <w:t>TYTUŁ PROJEKTU</w:t>
      </w:r>
      <w:r w:rsidRPr="007D3760">
        <w:rPr>
          <w:kern w:val="24"/>
          <w:sz w:val="18"/>
          <w:szCs w:val="18"/>
        </w:rPr>
        <w:t>: ....................................................................................................................................</w:t>
      </w:r>
    </w:p>
    <w:p w:rsidR="009D3D02" w:rsidRPr="007D3760" w:rsidRDefault="009D3D02" w:rsidP="009D3D02">
      <w:pPr>
        <w:spacing w:after="120"/>
        <w:rPr>
          <w:kern w:val="24"/>
          <w:sz w:val="18"/>
          <w:szCs w:val="18"/>
        </w:rPr>
      </w:pPr>
      <w:r w:rsidRPr="007D3760">
        <w:rPr>
          <w:b/>
          <w:kern w:val="24"/>
          <w:sz w:val="18"/>
          <w:szCs w:val="18"/>
        </w:rPr>
        <w:t xml:space="preserve">NAZWA </w:t>
      </w:r>
      <w:r>
        <w:rPr>
          <w:b/>
          <w:kern w:val="24"/>
          <w:sz w:val="18"/>
          <w:szCs w:val="18"/>
        </w:rPr>
        <w:t>WNIOSKODAW</w:t>
      </w:r>
      <w:r w:rsidRPr="007D3760">
        <w:rPr>
          <w:b/>
          <w:kern w:val="24"/>
          <w:sz w:val="18"/>
          <w:szCs w:val="18"/>
        </w:rPr>
        <w:t>CY:</w:t>
      </w:r>
      <w:r w:rsidRPr="007D3760">
        <w:rPr>
          <w:kern w:val="24"/>
          <w:sz w:val="18"/>
          <w:szCs w:val="18"/>
        </w:rPr>
        <w:t xml:space="preserve"> ...................................................................................................................</w:t>
      </w:r>
      <w:r>
        <w:rPr>
          <w:kern w:val="24"/>
          <w:sz w:val="18"/>
          <w:szCs w:val="18"/>
        </w:rPr>
        <w:t>..</w:t>
      </w:r>
    </w:p>
    <w:p w:rsidR="009D3D02" w:rsidRPr="007D3760" w:rsidRDefault="009D3D02" w:rsidP="009D3D02">
      <w:pPr>
        <w:spacing w:after="120"/>
        <w:rPr>
          <w:kern w:val="24"/>
          <w:sz w:val="18"/>
          <w:szCs w:val="18"/>
        </w:rPr>
      </w:pPr>
      <w:r w:rsidRPr="007D3760">
        <w:rPr>
          <w:b/>
          <w:kern w:val="24"/>
          <w:sz w:val="18"/>
          <w:szCs w:val="18"/>
        </w:rPr>
        <w:t>OCENIAJĄCY:</w:t>
      </w:r>
      <w:r w:rsidRPr="007D3760">
        <w:rPr>
          <w:kern w:val="24"/>
          <w:sz w:val="18"/>
          <w:szCs w:val="18"/>
        </w:rPr>
        <w:t xml:space="preserve"> ...........................................................................................................................................</w:t>
      </w:r>
      <w:r>
        <w:rPr>
          <w:kern w:val="24"/>
          <w:sz w:val="18"/>
          <w:szCs w:val="18"/>
        </w:rPr>
        <w:t>.</w:t>
      </w:r>
    </w:p>
    <w:p w:rsidR="00423ADE" w:rsidRPr="00A501F3" w:rsidRDefault="00423ADE" w:rsidP="00BC2286">
      <w:pPr>
        <w:spacing w:after="120"/>
        <w:jc w:val="center"/>
        <w:rPr>
          <w:b/>
          <w:kern w:val="24"/>
          <w:sz w:val="20"/>
        </w:rPr>
      </w:pPr>
    </w:p>
    <w:p w:rsidR="00423ADE" w:rsidRPr="00577ADD" w:rsidRDefault="00423ADE" w:rsidP="00423ADE">
      <w:pPr>
        <w:rPr>
          <w:rFonts w:eastAsia="Times New Roman"/>
          <w:sz w:val="16"/>
          <w:szCs w:val="16"/>
          <w:lang w:eastAsia="pl-PL"/>
        </w:rPr>
      </w:pPr>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8"/>
        <w:gridCol w:w="4918"/>
      </w:tblGrid>
      <w:tr w:rsidR="00143432" w:rsidRPr="00D23D3E" w:rsidTr="00817090">
        <w:trPr>
          <w:trHeight w:val="662"/>
          <w:jc w:val="center"/>
        </w:trPr>
        <w:tc>
          <w:tcPr>
            <w:tcW w:w="9946" w:type="dxa"/>
            <w:gridSpan w:val="2"/>
            <w:shd w:val="clear" w:color="auto" w:fill="A6A6A6"/>
            <w:vAlign w:val="center"/>
          </w:tcPr>
          <w:p w:rsidR="00884C9C" w:rsidRPr="00D23D3E" w:rsidRDefault="00884C9C" w:rsidP="00D23D3E">
            <w:pPr>
              <w:tabs>
                <w:tab w:val="left" w:pos="1995"/>
              </w:tabs>
              <w:spacing w:after="0" w:line="240" w:lineRule="auto"/>
            </w:pPr>
            <w:r w:rsidRPr="00D23D3E">
              <w:rPr>
                <w:b/>
                <w:bCs/>
                <w:sz w:val="20"/>
                <w:szCs w:val="20"/>
              </w:rPr>
              <w:lastRenderedPageBreak/>
              <w:t xml:space="preserve">CZĘŚĆ A. OGÓLNE WYMOGI FORMALNE </w:t>
            </w:r>
            <w:r w:rsidRPr="00D23D3E">
              <w:rPr>
                <w:bCs/>
                <w:sz w:val="18"/>
                <w:szCs w:val="18"/>
              </w:rPr>
              <w:t>(zaznaczyć właściwe znakiem „X”)</w:t>
            </w:r>
          </w:p>
        </w:tc>
      </w:tr>
      <w:tr w:rsidR="00143432" w:rsidRPr="00D23D3E" w:rsidTr="00817090">
        <w:trPr>
          <w:trHeight w:val="599"/>
          <w:jc w:val="center"/>
        </w:trPr>
        <w:tc>
          <w:tcPr>
            <w:tcW w:w="9946" w:type="dxa"/>
            <w:gridSpan w:val="2"/>
            <w:shd w:val="clear" w:color="auto" w:fill="D9D9D9"/>
          </w:tcPr>
          <w:p w:rsidR="00884C9C" w:rsidRPr="00D23D3E" w:rsidRDefault="00884C9C" w:rsidP="00D23D3E">
            <w:pPr>
              <w:spacing w:after="0" w:line="240" w:lineRule="auto"/>
            </w:pPr>
            <w:r w:rsidRPr="00D23D3E">
              <w:rPr>
                <w:rFonts w:cs="Calibri"/>
              </w:rPr>
              <w:t>Czy wniosek zawiera braki formalne i/lub oczywiste omyłki niedostrzeżone na etapie weryfikacji technicznej?</w:t>
            </w:r>
          </w:p>
        </w:tc>
      </w:tr>
      <w:tr w:rsidR="00143432" w:rsidRPr="00D23D3E" w:rsidTr="00817090">
        <w:trPr>
          <w:trHeight w:val="687"/>
          <w:jc w:val="center"/>
        </w:trPr>
        <w:tc>
          <w:tcPr>
            <w:tcW w:w="5153" w:type="dxa"/>
            <w:shd w:val="clear" w:color="auto" w:fill="auto"/>
          </w:tcPr>
          <w:p w:rsidR="00D35622" w:rsidRPr="00D23D3E" w:rsidRDefault="00D35622" w:rsidP="00D23D3E">
            <w:pPr>
              <w:spacing w:after="0" w:line="240" w:lineRule="auto"/>
            </w:pPr>
            <w:r w:rsidRPr="00D23D3E">
              <w:rPr>
                <w:rFonts w:cs="Calibri"/>
                <w:kern w:val="24"/>
              </w:rPr>
              <w:t xml:space="preserve">□ </w:t>
            </w:r>
            <w:r w:rsidRPr="00D23D3E">
              <w:rPr>
                <w:rFonts w:cs="Calibri"/>
                <w:smallCaps/>
                <w:kern w:val="24"/>
              </w:rPr>
              <w:t xml:space="preserve">Tak – </w:t>
            </w:r>
            <w:r w:rsidRPr="00D23D3E">
              <w:rPr>
                <w:rFonts w:cs="Calibri"/>
                <w:smallCaps/>
                <w:kern w:val="24"/>
                <w:sz w:val="18"/>
              </w:rPr>
              <w:t>PRZEKAZAĆ PROJEKT DO WERYFIKACJI TECHNICZNEJ</w:t>
            </w:r>
          </w:p>
        </w:tc>
        <w:tc>
          <w:tcPr>
            <w:tcW w:w="4793" w:type="dxa"/>
            <w:shd w:val="clear" w:color="auto" w:fill="auto"/>
          </w:tcPr>
          <w:p w:rsidR="00D35622" w:rsidRPr="00D23D3E" w:rsidRDefault="00D35622" w:rsidP="00D23D3E">
            <w:pPr>
              <w:spacing w:after="0" w:line="240" w:lineRule="auto"/>
            </w:pPr>
            <w:r w:rsidRPr="00D23D3E">
              <w:rPr>
                <w:rFonts w:cs="Calibri"/>
                <w:kern w:val="24"/>
              </w:rPr>
              <w:t xml:space="preserve">□ </w:t>
            </w:r>
            <w:r w:rsidRPr="00D23D3E">
              <w:rPr>
                <w:rFonts w:cs="Calibri"/>
                <w:smallCaps/>
                <w:kern w:val="24"/>
              </w:rPr>
              <w:t xml:space="preserve">Nie – </w:t>
            </w:r>
            <w:r w:rsidRPr="00D23D3E">
              <w:rPr>
                <w:rFonts w:cs="Calibri"/>
                <w:smallCaps/>
                <w:kern w:val="24"/>
                <w:sz w:val="20"/>
              </w:rPr>
              <w:t>WYPEŁNIĆ CZĘŚĆ „B”</w:t>
            </w:r>
          </w:p>
        </w:tc>
      </w:tr>
      <w:tr w:rsidR="00D35622" w:rsidRPr="00D23D3E" w:rsidTr="00817090">
        <w:trPr>
          <w:trHeight w:val="993"/>
          <w:jc w:val="center"/>
        </w:trPr>
        <w:tc>
          <w:tcPr>
            <w:tcW w:w="9946" w:type="dxa"/>
            <w:gridSpan w:val="2"/>
            <w:shd w:val="clear" w:color="auto" w:fill="auto"/>
          </w:tcPr>
          <w:p w:rsidR="00D35622" w:rsidRPr="00D23D3E" w:rsidRDefault="00D35622" w:rsidP="00D23D3E">
            <w:pPr>
              <w:spacing w:after="120" w:line="240" w:lineRule="exact"/>
              <w:jc w:val="both"/>
              <w:rPr>
                <w:b/>
                <w:bCs/>
                <w:sz w:val="20"/>
                <w:szCs w:val="18"/>
              </w:rPr>
            </w:pPr>
            <w:r w:rsidRPr="00D23D3E">
              <w:rPr>
                <w:b/>
                <w:bCs/>
                <w:sz w:val="20"/>
                <w:szCs w:val="18"/>
              </w:rPr>
              <w:t>UZASADNIENIE KONIECZNOŚCI PRZEKAZANIA DO WERYFIKACJI TECHNICZNEJ (WYPEŁNIĆ W PRZYPADKU ZAZNACZENIA ODPOWIEDZI „TAK” POWYŻEJ)</w:t>
            </w:r>
          </w:p>
        </w:tc>
      </w:tr>
    </w:tbl>
    <w:p w:rsidR="00EB6D20" w:rsidRPr="00577ADD" w:rsidRDefault="00EB6D20">
      <w:pPr>
        <w:rPr>
          <w:sz w:val="16"/>
          <w:szCs w:val="16"/>
        </w:rPr>
      </w:pPr>
    </w:p>
    <w:tbl>
      <w:tblPr>
        <w:tblW w:w="9912"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164"/>
        <w:gridCol w:w="1697"/>
        <w:gridCol w:w="34"/>
        <w:gridCol w:w="243"/>
        <w:gridCol w:w="34"/>
        <w:gridCol w:w="145"/>
        <w:gridCol w:w="1854"/>
        <w:gridCol w:w="3065"/>
        <w:gridCol w:w="34"/>
        <w:gridCol w:w="80"/>
      </w:tblGrid>
      <w:tr w:rsidR="00143432" w:rsidRPr="00D23D3E" w:rsidTr="00540AC1">
        <w:trPr>
          <w:gridAfter w:val="1"/>
          <w:wAfter w:w="80" w:type="dxa"/>
          <w:trHeight w:val="418"/>
          <w:jc w:val="center"/>
        </w:trPr>
        <w:tc>
          <w:tcPr>
            <w:tcW w:w="9832" w:type="dxa"/>
            <w:gridSpan w:val="10"/>
            <w:shd w:val="clear" w:color="auto" w:fill="A6A6A6"/>
            <w:vAlign w:val="center"/>
          </w:tcPr>
          <w:p w:rsidR="00952AD1" w:rsidRPr="00D23D3E" w:rsidRDefault="00952AD1" w:rsidP="00D23D3E">
            <w:pPr>
              <w:spacing w:after="0" w:line="240" w:lineRule="auto"/>
            </w:pPr>
            <w:r w:rsidRPr="00D23D3E">
              <w:rPr>
                <w:b/>
                <w:bCs/>
                <w:sz w:val="20"/>
                <w:szCs w:val="20"/>
              </w:rPr>
              <w:t xml:space="preserve">CZĘŚĆ B. OGÓLNE KRYTERIA FORMALNE </w:t>
            </w:r>
            <w:r w:rsidRPr="00D23D3E">
              <w:rPr>
                <w:bCs/>
                <w:sz w:val="18"/>
                <w:szCs w:val="18"/>
              </w:rPr>
              <w:t>(każdorazowo zaznaczyć właściwe znakiem „X”)</w:t>
            </w:r>
          </w:p>
        </w:tc>
      </w:tr>
      <w:tr w:rsidR="00143432" w:rsidRPr="00D23D3E" w:rsidTr="00540AC1">
        <w:trPr>
          <w:gridAfter w:val="2"/>
          <w:wAfter w:w="114" w:type="dxa"/>
          <w:trHeight w:val="1104"/>
          <w:jc w:val="center"/>
        </w:trPr>
        <w:tc>
          <w:tcPr>
            <w:tcW w:w="562" w:type="dxa"/>
            <w:vMerge w:val="restart"/>
            <w:shd w:val="clear" w:color="auto" w:fill="D9D9D9"/>
            <w:vAlign w:val="center"/>
          </w:tcPr>
          <w:p w:rsidR="00952AD1" w:rsidRPr="00D23D3E" w:rsidRDefault="00952AD1" w:rsidP="00D23D3E">
            <w:pPr>
              <w:spacing w:after="0" w:line="240" w:lineRule="auto"/>
              <w:jc w:val="center"/>
            </w:pPr>
            <w:r w:rsidRPr="00D23D3E">
              <w:t>1.</w:t>
            </w:r>
          </w:p>
        </w:tc>
        <w:tc>
          <w:tcPr>
            <w:tcW w:w="9236" w:type="dxa"/>
            <w:gridSpan w:val="8"/>
            <w:shd w:val="clear" w:color="auto" w:fill="D9D9D9"/>
          </w:tcPr>
          <w:p w:rsidR="0084007D" w:rsidRPr="0084007D" w:rsidRDefault="0084007D" w:rsidP="0084007D">
            <w:pPr>
              <w:spacing w:before="120" w:after="120" w:line="240" w:lineRule="auto"/>
              <w:jc w:val="both"/>
              <w:rPr>
                <w:rFonts w:cs="Calibri"/>
              </w:rPr>
            </w:pPr>
            <w:r w:rsidRPr="0084007D">
              <w:rPr>
                <w:rFonts w:cs="Calibri"/>
              </w:rPr>
              <w:t>Wniosek o dofinansowanie jest kompletny, został sporządzony w języku polskim oraz złożony zgodnie z regulaminem konkursu. Wniosek o dofinansowanie oraz załączniki zostały podpisane zgodnie z prawem reprezentacji. Wniosek o dofinansowanie zawiera wszystkie wymagane, aktualne, poprawnie wypełnione załączniki, które są czytelne a kopie potwierdzone za zgodność z oryginałem.</w:t>
            </w:r>
          </w:p>
          <w:p w:rsidR="00952AD1" w:rsidRPr="00D23D3E" w:rsidRDefault="0084007D" w:rsidP="00631540">
            <w:pPr>
              <w:spacing w:after="0" w:line="240" w:lineRule="auto"/>
              <w:jc w:val="both"/>
            </w:pPr>
            <w:r w:rsidRPr="00631540">
              <w:rPr>
                <w:rFonts w:cs="Calibri"/>
                <w:sz w:val="18"/>
                <w:szCs w:val="18"/>
              </w:rPr>
              <w:t>Przy tym kryterium weryfikowane jest między innymi, czy do wniosku dołączono wszystkie wymagane załączniki, czy zostały przygotowane na właściwych formularzach oraz czy są aktualne, zgodnie z zasadami określonymi w instrukcji wypełniania wniosku o dofinansowanie. W przypadku dopuszczenia składania wniosku w formie papierowej ocenie podlega również zgodność formularza wniosku o dofinansowanie z obowiązującym wzorem.</w:t>
            </w:r>
          </w:p>
        </w:tc>
      </w:tr>
      <w:tr w:rsidR="00143432" w:rsidRPr="00D23D3E" w:rsidTr="00540AC1">
        <w:trPr>
          <w:gridAfter w:val="2"/>
          <w:wAfter w:w="114" w:type="dxa"/>
          <w:trHeight w:val="280"/>
          <w:jc w:val="center"/>
        </w:trPr>
        <w:tc>
          <w:tcPr>
            <w:tcW w:w="562" w:type="dxa"/>
            <w:vMerge/>
            <w:shd w:val="clear" w:color="auto" w:fill="D9D9D9"/>
          </w:tcPr>
          <w:p w:rsidR="00952AD1" w:rsidRPr="00D23D3E" w:rsidRDefault="00952AD1" w:rsidP="00D23D3E">
            <w:pPr>
              <w:spacing w:after="0" w:line="240" w:lineRule="auto"/>
            </w:pPr>
          </w:p>
        </w:tc>
        <w:tc>
          <w:tcPr>
            <w:tcW w:w="3861" w:type="dxa"/>
            <w:gridSpan w:val="2"/>
            <w:shd w:val="clear" w:color="auto" w:fill="auto"/>
          </w:tcPr>
          <w:p w:rsidR="00952AD1" w:rsidRPr="00D23D3E" w:rsidRDefault="00952AD1" w:rsidP="00D23D3E">
            <w:pPr>
              <w:spacing w:after="0" w:line="240" w:lineRule="auto"/>
            </w:pPr>
            <w:r w:rsidRPr="00D23D3E">
              <w:rPr>
                <w:rFonts w:cs="Calibri"/>
                <w:kern w:val="24"/>
              </w:rPr>
              <w:t xml:space="preserve">□ </w:t>
            </w:r>
            <w:r w:rsidRPr="00D23D3E">
              <w:rPr>
                <w:rFonts w:cs="Calibri"/>
                <w:smallCaps/>
                <w:kern w:val="24"/>
              </w:rPr>
              <w:t>Tak</w:t>
            </w:r>
          </w:p>
        </w:tc>
        <w:tc>
          <w:tcPr>
            <w:tcW w:w="5375" w:type="dxa"/>
            <w:gridSpan w:val="6"/>
            <w:shd w:val="clear" w:color="auto" w:fill="auto"/>
          </w:tcPr>
          <w:p w:rsidR="00952AD1" w:rsidRPr="00D23D3E" w:rsidRDefault="00952AD1" w:rsidP="00D23D3E">
            <w:pPr>
              <w:spacing w:after="0" w:line="240" w:lineRule="auto"/>
            </w:pPr>
            <w:r w:rsidRPr="00D23D3E">
              <w:rPr>
                <w:rFonts w:cs="Calibri"/>
                <w:kern w:val="24"/>
              </w:rPr>
              <w:t xml:space="preserve">□ </w:t>
            </w:r>
            <w:r w:rsidRPr="00D23D3E">
              <w:rPr>
                <w:rFonts w:cs="Calibri"/>
                <w:smallCaps/>
                <w:kern w:val="24"/>
              </w:rPr>
              <w:t>Nie  – odrzucić projekt</w:t>
            </w:r>
          </w:p>
        </w:tc>
      </w:tr>
      <w:tr w:rsidR="00143432" w:rsidRPr="00D23D3E" w:rsidTr="00540AC1">
        <w:trPr>
          <w:gridAfter w:val="2"/>
          <w:wAfter w:w="114" w:type="dxa"/>
          <w:trHeight w:val="1007"/>
          <w:jc w:val="center"/>
        </w:trPr>
        <w:tc>
          <w:tcPr>
            <w:tcW w:w="562" w:type="dxa"/>
            <w:vMerge w:val="restart"/>
            <w:shd w:val="clear" w:color="auto" w:fill="D9D9D9"/>
            <w:vAlign w:val="center"/>
          </w:tcPr>
          <w:p w:rsidR="00C618A2" w:rsidRPr="00D23D3E" w:rsidRDefault="00C618A2" w:rsidP="00D23D3E">
            <w:pPr>
              <w:spacing w:after="0" w:line="240" w:lineRule="auto"/>
              <w:jc w:val="center"/>
            </w:pPr>
            <w:r w:rsidRPr="00D23D3E">
              <w:t>2.</w:t>
            </w:r>
          </w:p>
        </w:tc>
        <w:tc>
          <w:tcPr>
            <w:tcW w:w="9236" w:type="dxa"/>
            <w:gridSpan w:val="8"/>
            <w:shd w:val="clear" w:color="auto" w:fill="D9D9D9"/>
          </w:tcPr>
          <w:p w:rsidR="0084007D" w:rsidRPr="0084007D" w:rsidRDefault="0084007D" w:rsidP="0084007D">
            <w:pPr>
              <w:spacing w:before="120" w:after="120" w:line="240" w:lineRule="exact"/>
              <w:jc w:val="both"/>
              <w:rPr>
                <w:rFonts w:cs="Calibri"/>
              </w:rPr>
            </w:pPr>
            <w:r w:rsidRPr="0084007D">
              <w:rPr>
                <w:rFonts w:cs="Calibri"/>
              </w:rPr>
              <w:t>Wniosek o dofinansowanie projektu zawiera wszystkie wskaźniki obligatoryjne dla danego typu projektu (w tym wskaźniki z ram wykonania, jeśli są takie które odpowiadają zakresowi projektu) z przypisaną wartością docelową większą od zera.</w:t>
            </w:r>
          </w:p>
          <w:p w:rsidR="00C618A2" w:rsidRPr="00D23D3E" w:rsidRDefault="0084007D" w:rsidP="0077219B">
            <w:pPr>
              <w:spacing w:after="0" w:line="240" w:lineRule="auto"/>
              <w:jc w:val="both"/>
              <w:rPr>
                <w:rFonts w:cs="Calibri"/>
              </w:rPr>
            </w:pPr>
            <w:r w:rsidRPr="00631540">
              <w:rPr>
                <w:rFonts w:cs="Calibri"/>
                <w:sz w:val="18"/>
                <w:szCs w:val="18"/>
              </w:rPr>
              <w:t>Weryfikowane jest czy we wniosku o dofinansowanie zostały zawarte wskaźniki obligatoryjne dla danego konkursu, określone w regulaminie konkursu. Kryterium nie dotyczy konkursów dla poddziałań objętych mechanizmem ZIT.</w:t>
            </w:r>
          </w:p>
        </w:tc>
      </w:tr>
      <w:tr w:rsidR="00143432" w:rsidRPr="00D23D3E" w:rsidTr="00540AC1">
        <w:trPr>
          <w:gridAfter w:val="2"/>
          <w:wAfter w:w="114" w:type="dxa"/>
          <w:trHeight w:val="280"/>
          <w:jc w:val="center"/>
        </w:trPr>
        <w:tc>
          <w:tcPr>
            <w:tcW w:w="562" w:type="dxa"/>
            <w:vMerge/>
            <w:shd w:val="clear" w:color="auto" w:fill="D9D9D9"/>
          </w:tcPr>
          <w:p w:rsidR="00C618A2" w:rsidRPr="00D23D3E" w:rsidRDefault="00C618A2" w:rsidP="00D23D3E">
            <w:pPr>
              <w:spacing w:after="0" w:line="240" w:lineRule="auto"/>
            </w:pPr>
          </w:p>
        </w:tc>
        <w:tc>
          <w:tcPr>
            <w:tcW w:w="2164" w:type="dxa"/>
            <w:shd w:val="clear" w:color="auto" w:fill="auto"/>
            <w:vAlign w:val="center"/>
          </w:tcPr>
          <w:p w:rsidR="00C618A2" w:rsidRPr="00D23D3E" w:rsidRDefault="00C618A2" w:rsidP="00D23D3E">
            <w:pPr>
              <w:spacing w:after="0" w:line="240" w:lineRule="auto"/>
            </w:pPr>
            <w:r w:rsidRPr="00D23D3E">
              <w:rPr>
                <w:rFonts w:cs="Calibri"/>
                <w:kern w:val="24"/>
              </w:rPr>
              <w:t xml:space="preserve">□ </w:t>
            </w:r>
            <w:r w:rsidRPr="00D23D3E">
              <w:rPr>
                <w:rFonts w:cs="Calibri"/>
                <w:smallCaps/>
                <w:kern w:val="24"/>
              </w:rPr>
              <w:t>Tak</w:t>
            </w:r>
          </w:p>
        </w:tc>
        <w:tc>
          <w:tcPr>
            <w:tcW w:w="4007" w:type="dxa"/>
            <w:gridSpan w:val="6"/>
            <w:shd w:val="clear" w:color="auto" w:fill="auto"/>
            <w:vAlign w:val="center"/>
          </w:tcPr>
          <w:p w:rsidR="00C618A2" w:rsidRPr="00D23D3E" w:rsidRDefault="00C618A2" w:rsidP="00D23D3E">
            <w:pPr>
              <w:spacing w:after="0" w:line="240" w:lineRule="auto"/>
            </w:pPr>
            <w:r w:rsidRPr="00D23D3E">
              <w:rPr>
                <w:rFonts w:cs="Calibri"/>
                <w:kern w:val="24"/>
              </w:rPr>
              <w:t xml:space="preserve">□ </w:t>
            </w:r>
            <w:r w:rsidRPr="00D23D3E">
              <w:rPr>
                <w:rFonts w:cs="Calibri"/>
                <w:smallCaps/>
                <w:kern w:val="24"/>
              </w:rPr>
              <w:t>Nie – odrzucić projekt</w:t>
            </w:r>
          </w:p>
        </w:tc>
        <w:tc>
          <w:tcPr>
            <w:tcW w:w="3065" w:type="dxa"/>
            <w:shd w:val="clear" w:color="auto" w:fill="auto"/>
            <w:vAlign w:val="center"/>
          </w:tcPr>
          <w:p w:rsidR="00C618A2" w:rsidRPr="00D23D3E" w:rsidRDefault="00C618A2" w:rsidP="00D23D3E">
            <w:pPr>
              <w:spacing w:after="0" w:line="240" w:lineRule="auto"/>
            </w:pPr>
            <w:r w:rsidRPr="00D23D3E">
              <w:rPr>
                <w:rFonts w:cs="Calibri"/>
                <w:b/>
                <w:smallCaps/>
                <w:kern w:val="24"/>
              </w:rPr>
              <w:t>□</w:t>
            </w:r>
            <w:r w:rsidRPr="00D23D3E">
              <w:rPr>
                <w:rFonts w:cs="Calibri"/>
                <w:smallCaps/>
                <w:kern w:val="24"/>
              </w:rPr>
              <w:t xml:space="preserve"> Nie dotyczy</w:t>
            </w:r>
          </w:p>
        </w:tc>
      </w:tr>
      <w:tr w:rsidR="00143432" w:rsidRPr="00D23D3E" w:rsidTr="00540AC1">
        <w:trPr>
          <w:gridAfter w:val="2"/>
          <w:wAfter w:w="114" w:type="dxa"/>
          <w:trHeight w:val="953"/>
          <w:jc w:val="center"/>
        </w:trPr>
        <w:tc>
          <w:tcPr>
            <w:tcW w:w="562" w:type="dxa"/>
            <w:vMerge w:val="restart"/>
            <w:shd w:val="clear" w:color="auto" w:fill="D9D9D9"/>
            <w:vAlign w:val="center"/>
          </w:tcPr>
          <w:p w:rsidR="00C618A2" w:rsidRPr="00D23D3E" w:rsidRDefault="00C618A2" w:rsidP="00D23D3E">
            <w:pPr>
              <w:spacing w:after="0" w:line="240" w:lineRule="auto"/>
              <w:jc w:val="center"/>
            </w:pPr>
            <w:r w:rsidRPr="00D23D3E">
              <w:t>3</w:t>
            </w:r>
          </w:p>
        </w:tc>
        <w:tc>
          <w:tcPr>
            <w:tcW w:w="9236" w:type="dxa"/>
            <w:gridSpan w:val="8"/>
            <w:shd w:val="clear" w:color="auto" w:fill="D9D9D9"/>
          </w:tcPr>
          <w:p w:rsidR="0084007D" w:rsidRPr="0084007D" w:rsidRDefault="0084007D" w:rsidP="0084007D">
            <w:pPr>
              <w:spacing w:before="120" w:after="120" w:line="240" w:lineRule="exact"/>
              <w:jc w:val="both"/>
              <w:rPr>
                <w:rFonts w:cs="Calibri"/>
              </w:rPr>
            </w:pPr>
            <w:r w:rsidRPr="0084007D">
              <w:rPr>
                <w:rFonts w:cs="Calibri"/>
              </w:rPr>
              <w:t>Projekt jest zgodny z typem projektów dopuszczonych do dofinansowania w regulaminie konkursu.</w:t>
            </w:r>
          </w:p>
          <w:p w:rsidR="00C618A2" w:rsidRPr="00D23D3E" w:rsidRDefault="0084007D" w:rsidP="001B20CC">
            <w:pPr>
              <w:tabs>
                <w:tab w:val="left" w:pos="6248"/>
              </w:tabs>
              <w:spacing w:after="0" w:line="240" w:lineRule="auto"/>
            </w:pPr>
            <w:r>
              <w:rPr>
                <w:rFonts w:cs="Calibri"/>
                <w:sz w:val="18"/>
                <w:szCs w:val="18"/>
              </w:rPr>
              <w:br/>
            </w:r>
            <w:r w:rsidRPr="00631540">
              <w:rPr>
                <w:rFonts w:cs="Calibri"/>
                <w:sz w:val="18"/>
                <w:szCs w:val="18"/>
              </w:rPr>
              <w:t>Kryterium weryfikowane jest na podstawie zapisów wniosku o dofinansowanie.</w:t>
            </w:r>
            <w:r w:rsidR="001B20CC">
              <w:rPr>
                <w:rFonts w:cs="Calibri"/>
                <w:sz w:val="18"/>
                <w:szCs w:val="18"/>
              </w:rPr>
              <w:tab/>
            </w:r>
          </w:p>
        </w:tc>
      </w:tr>
      <w:tr w:rsidR="00143432" w:rsidRPr="00D23D3E" w:rsidTr="00540AC1">
        <w:trPr>
          <w:gridAfter w:val="2"/>
          <w:wAfter w:w="114" w:type="dxa"/>
          <w:trHeight w:val="280"/>
          <w:jc w:val="center"/>
        </w:trPr>
        <w:tc>
          <w:tcPr>
            <w:tcW w:w="562" w:type="dxa"/>
            <w:vMerge/>
            <w:shd w:val="clear" w:color="auto" w:fill="D9D9D9"/>
          </w:tcPr>
          <w:p w:rsidR="00C618A2" w:rsidRPr="00D23D3E" w:rsidRDefault="00C618A2" w:rsidP="00D23D3E">
            <w:pPr>
              <w:spacing w:after="0" w:line="240" w:lineRule="auto"/>
            </w:pPr>
          </w:p>
        </w:tc>
        <w:tc>
          <w:tcPr>
            <w:tcW w:w="3861" w:type="dxa"/>
            <w:gridSpan w:val="2"/>
            <w:shd w:val="clear" w:color="auto" w:fill="auto"/>
          </w:tcPr>
          <w:p w:rsidR="00C618A2" w:rsidRPr="00D23D3E" w:rsidRDefault="00C618A2" w:rsidP="00D23D3E">
            <w:pPr>
              <w:spacing w:after="0" w:line="240" w:lineRule="auto"/>
            </w:pPr>
            <w:r w:rsidRPr="00D23D3E">
              <w:rPr>
                <w:rFonts w:cs="Calibri"/>
                <w:kern w:val="24"/>
              </w:rPr>
              <w:t xml:space="preserve">□ </w:t>
            </w:r>
            <w:r w:rsidRPr="00D23D3E">
              <w:rPr>
                <w:rFonts w:cs="Calibri"/>
                <w:smallCaps/>
                <w:kern w:val="24"/>
              </w:rPr>
              <w:t>Tak</w:t>
            </w:r>
          </w:p>
        </w:tc>
        <w:tc>
          <w:tcPr>
            <w:tcW w:w="5375" w:type="dxa"/>
            <w:gridSpan w:val="6"/>
            <w:shd w:val="clear" w:color="auto" w:fill="auto"/>
          </w:tcPr>
          <w:p w:rsidR="00C618A2" w:rsidRPr="00D23D3E" w:rsidRDefault="00C618A2" w:rsidP="00D23D3E">
            <w:pPr>
              <w:spacing w:after="0" w:line="240" w:lineRule="auto"/>
            </w:pPr>
            <w:r w:rsidRPr="00D23D3E">
              <w:rPr>
                <w:rFonts w:cs="Calibri"/>
                <w:kern w:val="24"/>
              </w:rPr>
              <w:t xml:space="preserve">□ </w:t>
            </w:r>
            <w:r w:rsidRPr="00D23D3E">
              <w:rPr>
                <w:rFonts w:cs="Calibri"/>
                <w:smallCaps/>
                <w:kern w:val="24"/>
              </w:rPr>
              <w:t>Nie  – odrzucić projekt</w:t>
            </w:r>
          </w:p>
        </w:tc>
      </w:tr>
      <w:tr w:rsidR="00143432" w:rsidRPr="00D23D3E" w:rsidTr="00540AC1">
        <w:trPr>
          <w:gridAfter w:val="2"/>
          <w:wAfter w:w="114" w:type="dxa"/>
          <w:trHeight w:val="971"/>
          <w:jc w:val="center"/>
        </w:trPr>
        <w:tc>
          <w:tcPr>
            <w:tcW w:w="562" w:type="dxa"/>
            <w:vMerge w:val="restart"/>
            <w:shd w:val="clear" w:color="auto" w:fill="D9D9D9"/>
            <w:vAlign w:val="center"/>
          </w:tcPr>
          <w:p w:rsidR="00C618A2" w:rsidRPr="00D23D3E" w:rsidRDefault="00C618A2" w:rsidP="00D23D3E">
            <w:pPr>
              <w:spacing w:after="0" w:line="240" w:lineRule="auto"/>
              <w:jc w:val="center"/>
            </w:pPr>
            <w:r w:rsidRPr="00D23D3E">
              <w:t>4</w:t>
            </w:r>
          </w:p>
        </w:tc>
        <w:tc>
          <w:tcPr>
            <w:tcW w:w="9236" w:type="dxa"/>
            <w:gridSpan w:val="8"/>
            <w:shd w:val="clear" w:color="auto" w:fill="D9D9D9"/>
          </w:tcPr>
          <w:p w:rsidR="0084007D" w:rsidRPr="0084007D" w:rsidRDefault="0084007D" w:rsidP="0084007D">
            <w:pPr>
              <w:spacing w:before="120" w:after="120" w:line="240" w:lineRule="exact"/>
              <w:jc w:val="both"/>
              <w:rPr>
                <w:rFonts w:cs="Calibri"/>
              </w:rPr>
            </w:pPr>
            <w:r w:rsidRPr="0084007D">
              <w:rPr>
                <w:rFonts w:cs="Calibri"/>
              </w:rPr>
              <w:t>Wnioskodawca jest uprawniony do ubiegania się o wsparcie zgodnie z zapisami regulaminu konkursu.</w:t>
            </w:r>
          </w:p>
          <w:p w:rsidR="00C618A2" w:rsidRPr="00D23D3E" w:rsidRDefault="0084007D" w:rsidP="0084007D">
            <w:pPr>
              <w:spacing w:after="0" w:line="240" w:lineRule="auto"/>
            </w:pPr>
            <w:r>
              <w:rPr>
                <w:rFonts w:cs="Calibri"/>
                <w:sz w:val="18"/>
                <w:szCs w:val="18"/>
              </w:rPr>
              <w:br/>
            </w:r>
            <w:r w:rsidRPr="00631540">
              <w:rPr>
                <w:rFonts w:cs="Calibri"/>
                <w:sz w:val="18"/>
                <w:szCs w:val="18"/>
              </w:rPr>
              <w:t>Kryterium weryfikowane jest na podstawie zapisów wniosku o dofinansowanie.</w:t>
            </w:r>
          </w:p>
        </w:tc>
      </w:tr>
      <w:tr w:rsidR="00143432" w:rsidRPr="00D23D3E" w:rsidTr="00540AC1">
        <w:trPr>
          <w:gridAfter w:val="2"/>
          <w:wAfter w:w="114" w:type="dxa"/>
          <w:trHeight w:val="280"/>
          <w:jc w:val="center"/>
        </w:trPr>
        <w:tc>
          <w:tcPr>
            <w:tcW w:w="562" w:type="dxa"/>
            <w:vMerge/>
            <w:shd w:val="clear" w:color="auto" w:fill="D9D9D9"/>
          </w:tcPr>
          <w:p w:rsidR="00C618A2" w:rsidRPr="00D23D3E" w:rsidRDefault="00C618A2" w:rsidP="00D23D3E">
            <w:pPr>
              <w:spacing w:after="0" w:line="240" w:lineRule="auto"/>
            </w:pPr>
          </w:p>
        </w:tc>
        <w:tc>
          <w:tcPr>
            <w:tcW w:w="3861" w:type="dxa"/>
            <w:gridSpan w:val="2"/>
            <w:shd w:val="clear" w:color="auto" w:fill="auto"/>
          </w:tcPr>
          <w:p w:rsidR="00C618A2" w:rsidRPr="00D23D3E" w:rsidRDefault="00C618A2" w:rsidP="00D23D3E">
            <w:pPr>
              <w:spacing w:after="0" w:line="240" w:lineRule="auto"/>
            </w:pPr>
            <w:r w:rsidRPr="00D23D3E">
              <w:rPr>
                <w:rFonts w:cs="Calibri"/>
                <w:kern w:val="24"/>
              </w:rPr>
              <w:t xml:space="preserve">□ </w:t>
            </w:r>
            <w:r w:rsidRPr="00D23D3E">
              <w:rPr>
                <w:rFonts w:cs="Calibri"/>
                <w:smallCaps/>
                <w:kern w:val="24"/>
              </w:rPr>
              <w:t>Tak</w:t>
            </w:r>
          </w:p>
        </w:tc>
        <w:tc>
          <w:tcPr>
            <w:tcW w:w="5375" w:type="dxa"/>
            <w:gridSpan w:val="6"/>
            <w:shd w:val="clear" w:color="auto" w:fill="auto"/>
          </w:tcPr>
          <w:p w:rsidR="00C618A2" w:rsidRPr="00D23D3E" w:rsidRDefault="00C618A2" w:rsidP="00D23D3E">
            <w:pPr>
              <w:spacing w:after="0" w:line="240" w:lineRule="auto"/>
            </w:pPr>
            <w:r w:rsidRPr="00D23D3E">
              <w:rPr>
                <w:rFonts w:cs="Calibri"/>
                <w:kern w:val="24"/>
              </w:rPr>
              <w:t xml:space="preserve">□ </w:t>
            </w:r>
            <w:r w:rsidRPr="00D23D3E">
              <w:rPr>
                <w:rFonts w:cs="Calibri"/>
                <w:smallCaps/>
                <w:kern w:val="24"/>
              </w:rPr>
              <w:t>Nie  – odrzucić projekt</w:t>
            </w:r>
          </w:p>
        </w:tc>
      </w:tr>
      <w:tr w:rsidR="00143432" w:rsidRPr="00D23D3E" w:rsidTr="00540AC1">
        <w:trPr>
          <w:gridAfter w:val="2"/>
          <w:wAfter w:w="114" w:type="dxa"/>
          <w:trHeight w:val="1007"/>
          <w:jc w:val="center"/>
        </w:trPr>
        <w:tc>
          <w:tcPr>
            <w:tcW w:w="562" w:type="dxa"/>
            <w:vMerge w:val="restart"/>
            <w:shd w:val="clear" w:color="auto" w:fill="D9D9D9"/>
            <w:vAlign w:val="center"/>
          </w:tcPr>
          <w:p w:rsidR="00C618A2" w:rsidRPr="00D23D3E" w:rsidRDefault="00C618A2" w:rsidP="00D23D3E">
            <w:pPr>
              <w:spacing w:after="0" w:line="240" w:lineRule="auto"/>
              <w:jc w:val="center"/>
            </w:pPr>
            <w:r w:rsidRPr="00D23D3E">
              <w:t>5.</w:t>
            </w:r>
          </w:p>
        </w:tc>
        <w:tc>
          <w:tcPr>
            <w:tcW w:w="9236" w:type="dxa"/>
            <w:gridSpan w:val="8"/>
            <w:shd w:val="clear" w:color="auto" w:fill="D9D9D9"/>
          </w:tcPr>
          <w:p w:rsidR="0084007D" w:rsidRPr="0084007D" w:rsidRDefault="0084007D" w:rsidP="0084007D">
            <w:pPr>
              <w:spacing w:before="40" w:after="40" w:line="240" w:lineRule="exact"/>
              <w:jc w:val="both"/>
              <w:rPr>
                <w:rFonts w:cs="Calibri"/>
                <w:kern w:val="24"/>
              </w:rPr>
            </w:pPr>
            <w:r w:rsidRPr="0084007D">
              <w:rPr>
                <w:rFonts w:cs="Calibri"/>
                <w:kern w:val="24"/>
              </w:rPr>
              <w:t>Wybór partnerów został dokonany w sposób prawidłowy, to znaczy:</w:t>
            </w:r>
          </w:p>
          <w:p w:rsidR="0084007D" w:rsidRPr="0084007D" w:rsidRDefault="005D27C4" w:rsidP="0084007D">
            <w:pPr>
              <w:spacing w:before="40" w:after="40" w:line="240" w:lineRule="exact"/>
              <w:jc w:val="both"/>
              <w:rPr>
                <w:rFonts w:cs="Calibri"/>
                <w:kern w:val="24"/>
              </w:rPr>
            </w:pPr>
            <w:r>
              <w:rPr>
                <w:rFonts w:cs="Calibri"/>
                <w:kern w:val="24"/>
              </w:rPr>
              <w:t xml:space="preserve">- </w:t>
            </w:r>
            <w:r w:rsidR="0084007D" w:rsidRPr="0084007D">
              <w:rPr>
                <w:rFonts w:cs="Calibri"/>
                <w:kern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p>
          <w:p w:rsidR="0084007D" w:rsidRPr="0084007D" w:rsidRDefault="005D27C4" w:rsidP="0084007D">
            <w:pPr>
              <w:spacing w:before="40" w:after="40" w:line="240" w:lineRule="exact"/>
              <w:jc w:val="both"/>
              <w:rPr>
                <w:rFonts w:cs="Calibri"/>
                <w:kern w:val="24"/>
              </w:rPr>
            </w:pPr>
            <w:r>
              <w:rPr>
                <w:rFonts w:cs="Calibri"/>
                <w:kern w:val="24"/>
              </w:rPr>
              <w:t xml:space="preserve">- </w:t>
            </w:r>
            <w:r w:rsidR="0084007D" w:rsidRPr="0084007D">
              <w:rPr>
                <w:rFonts w:cs="Calibri"/>
                <w:kern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84007D" w:rsidRPr="0084007D" w:rsidRDefault="005D27C4" w:rsidP="0084007D">
            <w:pPr>
              <w:spacing w:before="40" w:after="40" w:line="240" w:lineRule="exact"/>
              <w:jc w:val="both"/>
              <w:rPr>
                <w:rFonts w:cs="Calibri"/>
                <w:kern w:val="24"/>
              </w:rPr>
            </w:pPr>
            <w:r>
              <w:rPr>
                <w:rFonts w:cs="Calibri"/>
                <w:kern w:val="24"/>
              </w:rPr>
              <w:t xml:space="preserve">- </w:t>
            </w:r>
            <w:r w:rsidR="0084007D" w:rsidRPr="0084007D">
              <w:rPr>
                <w:rFonts w:cs="Calibri"/>
                <w:kern w:val="24"/>
              </w:rPr>
              <w:t>wybór partnerów spoza sektora finansów publicznych został dokonany przed złożeniem wniosku o dofinansowanie projektu partnerskiego.</w:t>
            </w:r>
          </w:p>
          <w:p w:rsidR="0084007D" w:rsidRPr="0084007D" w:rsidRDefault="0084007D" w:rsidP="0084007D">
            <w:pPr>
              <w:spacing w:before="40" w:after="40" w:line="240" w:lineRule="exact"/>
              <w:jc w:val="both"/>
              <w:rPr>
                <w:rFonts w:cs="Calibri"/>
                <w:kern w:val="24"/>
              </w:rPr>
            </w:pPr>
          </w:p>
          <w:p w:rsidR="00C618A2" w:rsidRPr="00631540" w:rsidRDefault="0084007D" w:rsidP="0077219B">
            <w:pPr>
              <w:spacing w:after="0" w:line="240" w:lineRule="auto"/>
              <w:jc w:val="both"/>
              <w:rPr>
                <w:rFonts w:cs="Calibri"/>
                <w:sz w:val="18"/>
                <w:szCs w:val="18"/>
              </w:rPr>
            </w:pPr>
            <w:r w:rsidRPr="00631540">
              <w:rPr>
                <w:rFonts w:cs="Calibri"/>
                <w:kern w:val="24"/>
                <w:sz w:val="18"/>
                <w:szCs w:val="18"/>
              </w:rPr>
              <w:t>Spełnienie kryterium jest weryfikowane na podstawie podpisanego oświadczenia Wnioskodawcy. Kryterium nie dotyczy projektów realizowanych bez udziału partnerów.</w:t>
            </w:r>
          </w:p>
        </w:tc>
      </w:tr>
      <w:tr w:rsidR="00143432" w:rsidRPr="00D23D3E" w:rsidTr="00540AC1">
        <w:trPr>
          <w:gridAfter w:val="2"/>
          <w:wAfter w:w="114" w:type="dxa"/>
          <w:trHeight w:val="280"/>
          <w:jc w:val="center"/>
        </w:trPr>
        <w:tc>
          <w:tcPr>
            <w:tcW w:w="562" w:type="dxa"/>
            <w:vMerge/>
            <w:shd w:val="clear" w:color="auto" w:fill="D9D9D9"/>
          </w:tcPr>
          <w:p w:rsidR="00C618A2" w:rsidRPr="00D23D3E" w:rsidRDefault="00C618A2" w:rsidP="00D23D3E">
            <w:pPr>
              <w:spacing w:after="0" w:line="240" w:lineRule="auto"/>
            </w:pPr>
          </w:p>
        </w:tc>
        <w:tc>
          <w:tcPr>
            <w:tcW w:w="2164" w:type="dxa"/>
            <w:shd w:val="clear" w:color="auto" w:fill="auto"/>
            <w:vAlign w:val="center"/>
          </w:tcPr>
          <w:p w:rsidR="00C618A2" w:rsidRPr="00D23D3E" w:rsidRDefault="00C618A2" w:rsidP="00D23D3E">
            <w:pPr>
              <w:spacing w:after="0" w:line="240" w:lineRule="auto"/>
            </w:pPr>
            <w:r w:rsidRPr="00D23D3E">
              <w:rPr>
                <w:rFonts w:cs="Calibri"/>
                <w:kern w:val="24"/>
              </w:rPr>
              <w:t xml:space="preserve">□ </w:t>
            </w:r>
            <w:r w:rsidRPr="00D23D3E">
              <w:rPr>
                <w:rFonts w:cs="Calibri"/>
                <w:smallCaps/>
                <w:kern w:val="24"/>
              </w:rPr>
              <w:t>Tak</w:t>
            </w:r>
          </w:p>
        </w:tc>
        <w:tc>
          <w:tcPr>
            <w:tcW w:w="4007" w:type="dxa"/>
            <w:gridSpan w:val="6"/>
            <w:shd w:val="clear" w:color="auto" w:fill="auto"/>
            <w:vAlign w:val="center"/>
          </w:tcPr>
          <w:p w:rsidR="00C618A2" w:rsidRPr="00D23D3E" w:rsidRDefault="00C618A2" w:rsidP="00D23D3E">
            <w:pPr>
              <w:spacing w:after="0" w:line="240" w:lineRule="auto"/>
            </w:pPr>
            <w:r w:rsidRPr="00D23D3E">
              <w:rPr>
                <w:rFonts w:cs="Calibri"/>
                <w:kern w:val="24"/>
              </w:rPr>
              <w:t xml:space="preserve">□ </w:t>
            </w:r>
            <w:r w:rsidRPr="00D23D3E">
              <w:rPr>
                <w:rFonts w:cs="Calibri"/>
                <w:smallCaps/>
                <w:kern w:val="24"/>
              </w:rPr>
              <w:t>Nie – odrzucić projekt</w:t>
            </w:r>
          </w:p>
        </w:tc>
        <w:tc>
          <w:tcPr>
            <w:tcW w:w="3065" w:type="dxa"/>
            <w:shd w:val="clear" w:color="auto" w:fill="auto"/>
            <w:vAlign w:val="center"/>
          </w:tcPr>
          <w:p w:rsidR="00C618A2" w:rsidRPr="00D23D3E" w:rsidRDefault="00C618A2" w:rsidP="00D23D3E">
            <w:pPr>
              <w:spacing w:after="0" w:line="240" w:lineRule="auto"/>
            </w:pPr>
            <w:r w:rsidRPr="00D23D3E">
              <w:rPr>
                <w:rFonts w:cs="Calibri"/>
                <w:b/>
                <w:smallCaps/>
                <w:kern w:val="24"/>
              </w:rPr>
              <w:t>□</w:t>
            </w:r>
            <w:r w:rsidRPr="00D23D3E">
              <w:rPr>
                <w:rFonts w:cs="Calibri"/>
                <w:smallCaps/>
                <w:kern w:val="24"/>
              </w:rPr>
              <w:t xml:space="preserve"> Nie dotyczy</w:t>
            </w:r>
          </w:p>
        </w:tc>
      </w:tr>
      <w:tr w:rsidR="00143432" w:rsidRPr="00D23D3E" w:rsidTr="00540AC1">
        <w:trPr>
          <w:gridAfter w:val="2"/>
          <w:wAfter w:w="114" w:type="dxa"/>
          <w:trHeight w:val="1104"/>
          <w:jc w:val="center"/>
        </w:trPr>
        <w:tc>
          <w:tcPr>
            <w:tcW w:w="562" w:type="dxa"/>
            <w:vMerge w:val="restart"/>
            <w:shd w:val="clear" w:color="auto" w:fill="D9D9D9"/>
            <w:vAlign w:val="center"/>
          </w:tcPr>
          <w:p w:rsidR="00C618A2" w:rsidRPr="00D23D3E" w:rsidRDefault="00C618A2" w:rsidP="00D23D3E">
            <w:pPr>
              <w:spacing w:after="0" w:line="240" w:lineRule="auto"/>
              <w:jc w:val="center"/>
            </w:pPr>
            <w:r w:rsidRPr="00D23D3E">
              <w:t>6.</w:t>
            </w:r>
          </w:p>
        </w:tc>
        <w:tc>
          <w:tcPr>
            <w:tcW w:w="9236" w:type="dxa"/>
            <w:gridSpan w:val="8"/>
            <w:shd w:val="clear" w:color="auto" w:fill="D9D9D9"/>
          </w:tcPr>
          <w:p w:rsidR="0084007D" w:rsidRPr="0084007D" w:rsidRDefault="0084007D" w:rsidP="0084007D">
            <w:pPr>
              <w:autoSpaceDE w:val="0"/>
              <w:autoSpaceDN w:val="0"/>
              <w:adjustRightInd w:val="0"/>
              <w:spacing w:after="0" w:line="240" w:lineRule="auto"/>
              <w:jc w:val="both"/>
              <w:rPr>
                <w:rFonts w:eastAsia="Times New Roman" w:cs="Arial"/>
                <w:kern w:val="1"/>
              </w:rPr>
            </w:pPr>
            <w:r w:rsidRPr="0084007D">
              <w:rPr>
                <w:rFonts w:eastAsia="Times New Roman" w:cs="Arial"/>
                <w:kern w:val="1"/>
              </w:rPr>
              <w:t>Wnioskodawca oraz partnerzy (jeśli dotyczy) nie podlegają wykluczeniu z możliwości otrzymania dofinansowania ze środków Unii Europejskiej na podstawie:</w:t>
            </w:r>
          </w:p>
          <w:p w:rsidR="0084007D" w:rsidRPr="0084007D" w:rsidRDefault="005D27C4" w:rsidP="0084007D">
            <w:pPr>
              <w:autoSpaceDE w:val="0"/>
              <w:autoSpaceDN w:val="0"/>
              <w:adjustRightInd w:val="0"/>
              <w:spacing w:after="0" w:line="240" w:lineRule="auto"/>
              <w:jc w:val="both"/>
              <w:rPr>
                <w:rFonts w:eastAsia="Times New Roman" w:cs="Arial"/>
                <w:kern w:val="1"/>
              </w:rPr>
            </w:pPr>
            <w:r>
              <w:rPr>
                <w:rFonts w:eastAsia="Times New Roman" w:cs="Arial"/>
                <w:kern w:val="1"/>
              </w:rPr>
              <w:t xml:space="preserve">- </w:t>
            </w:r>
            <w:r w:rsidR="0084007D" w:rsidRPr="0084007D">
              <w:rPr>
                <w:rFonts w:eastAsia="Times New Roman" w:cs="Arial"/>
                <w:kern w:val="1"/>
              </w:rPr>
              <w:t>art. 207 ust. 4 ustawy z dnia 27 sierpnia 2009 r. o finansach publicznych,</w:t>
            </w:r>
          </w:p>
          <w:p w:rsidR="0084007D" w:rsidRPr="0084007D" w:rsidRDefault="005D27C4" w:rsidP="0084007D">
            <w:pPr>
              <w:autoSpaceDE w:val="0"/>
              <w:autoSpaceDN w:val="0"/>
              <w:adjustRightInd w:val="0"/>
              <w:spacing w:after="0" w:line="240" w:lineRule="auto"/>
              <w:jc w:val="both"/>
              <w:rPr>
                <w:rFonts w:eastAsia="Times New Roman" w:cs="Arial"/>
                <w:kern w:val="1"/>
              </w:rPr>
            </w:pPr>
            <w:r>
              <w:rPr>
                <w:rFonts w:eastAsia="Times New Roman" w:cs="Arial"/>
                <w:kern w:val="1"/>
              </w:rPr>
              <w:t xml:space="preserve">- </w:t>
            </w:r>
            <w:r w:rsidR="0084007D" w:rsidRPr="0084007D">
              <w:rPr>
                <w:rFonts w:eastAsia="Times New Roman" w:cs="Arial"/>
                <w:kern w:val="1"/>
              </w:rPr>
              <w:t xml:space="preserve">art.12 ust. 1 </w:t>
            </w:r>
            <w:proofErr w:type="spellStart"/>
            <w:r w:rsidR="0084007D" w:rsidRPr="0084007D">
              <w:rPr>
                <w:rFonts w:eastAsia="Times New Roman" w:cs="Arial"/>
                <w:kern w:val="1"/>
              </w:rPr>
              <w:t>pkt</w:t>
            </w:r>
            <w:proofErr w:type="spellEnd"/>
            <w:r w:rsidR="0084007D" w:rsidRPr="0084007D">
              <w:rPr>
                <w:rFonts w:eastAsia="Times New Roman" w:cs="Arial"/>
                <w:kern w:val="1"/>
              </w:rPr>
              <w:t xml:space="preserve"> 1 ustawy z dnia 15 czerwca 2012 r. o skutkach powierzania wykonywania pracy cudzoziemcom przebywającym wbrew przepisom na terytorium Rzeczypospolitej Polskiej,</w:t>
            </w:r>
          </w:p>
          <w:p w:rsidR="0084007D" w:rsidRPr="0084007D" w:rsidRDefault="005D27C4" w:rsidP="0084007D">
            <w:pPr>
              <w:autoSpaceDE w:val="0"/>
              <w:autoSpaceDN w:val="0"/>
              <w:adjustRightInd w:val="0"/>
              <w:spacing w:after="0" w:line="240" w:lineRule="auto"/>
              <w:jc w:val="both"/>
              <w:rPr>
                <w:rFonts w:eastAsia="Times New Roman" w:cs="Arial"/>
                <w:kern w:val="1"/>
              </w:rPr>
            </w:pPr>
            <w:r>
              <w:rPr>
                <w:rFonts w:eastAsia="Times New Roman" w:cs="Arial"/>
                <w:kern w:val="1"/>
              </w:rPr>
              <w:t xml:space="preserve">- </w:t>
            </w:r>
            <w:r w:rsidR="0084007D" w:rsidRPr="0084007D">
              <w:rPr>
                <w:rFonts w:eastAsia="Times New Roman" w:cs="Arial"/>
                <w:kern w:val="1"/>
              </w:rPr>
              <w:t xml:space="preserve">art. 9 ust. 1 </w:t>
            </w:r>
            <w:proofErr w:type="spellStart"/>
            <w:r w:rsidR="0084007D" w:rsidRPr="0084007D">
              <w:rPr>
                <w:rFonts w:eastAsia="Times New Roman" w:cs="Arial"/>
                <w:kern w:val="1"/>
              </w:rPr>
              <w:t>pkt</w:t>
            </w:r>
            <w:proofErr w:type="spellEnd"/>
            <w:r w:rsidR="0084007D" w:rsidRPr="0084007D">
              <w:rPr>
                <w:rFonts w:eastAsia="Times New Roman" w:cs="Arial"/>
                <w:kern w:val="1"/>
              </w:rPr>
              <w:t xml:space="preserve"> 2a ustawy z dnia 28 października 2002 r. o odpowiedzialności podmiotów zbiorowych za czyny zabronione pod groźbą kary.</w:t>
            </w:r>
          </w:p>
          <w:p w:rsidR="0084007D" w:rsidRPr="0084007D" w:rsidRDefault="0084007D" w:rsidP="0084007D">
            <w:pPr>
              <w:autoSpaceDE w:val="0"/>
              <w:autoSpaceDN w:val="0"/>
              <w:adjustRightInd w:val="0"/>
              <w:spacing w:after="0" w:line="240" w:lineRule="auto"/>
              <w:jc w:val="both"/>
              <w:rPr>
                <w:rFonts w:eastAsia="Times New Roman" w:cs="Arial"/>
                <w:kern w:val="1"/>
              </w:rPr>
            </w:pPr>
          </w:p>
          <w:p w:rsidR="00C618A2" w:rsidRPr="00D23D3E" w:rsidRDefault="0084007D" w:rsidP="0077219B">
            <w:pPr>
              <w:spacing w:after="0" w:line="240" w:lineRule="auto"/>
              <w:jc w:val="both"/>
            </w:pPr>
            <w:r w:rsidRPr="00631540">
              <w:rPr>
                <w:rFonts w:eastAsia="Times New Roman" w:cs="Arial"/>
                <w:kern w:val="1"/>
                <w:sz w:val="18"/>
                <w:szCs w:val="18"/>
              </w:rPr>
              <w:t>Spełnienie kryterium jest weryfikowane na podstawie podpisanego oświadczenia Wnioskodawcy.</w:t>
            </w:r>
          </w:p>
        </w:tc>
      </w:tr>
      <w:tr w:rsidR="00143432" w:rsidRPr="00D23D3E" w:rsidTr="00540AC1">
        <w:trPr>
          <w:gridAfter w:val="2"/>
          <w:wAfter w:w="114" w:type="dxa"/>
          <w:trHeight w:val="280"/>
          <w:jc w:val="center"/>
        </w:trPr>
        <w:tc>
          <w:tcPr>
            <w:tcW w:w="562" w:type="dxa"/>
            <w:vMerge/>
            <w:shd w:val="clear" w:color="auto" w:fill="D9D9D9"/>
          </w:tcPr>
          <w:p w:rsidR="00C618A2" w:rsidRPr="00D23D3E" w:rsidRDefault="00C618A2" w:rsidP="00D23D3E">
            <w:pPr>
              <w:spacing w:after="0" w:line="240" w:lineRule="auto"/>
            </w:pPr>
          </w:p>
        </w:tc>
        <w:tc>
          <w:tcPr>
            <w:tcW w:w="3861" w:type="dxa"/>
            <w:gridSpan w:val="2"/>
            <w:shd w:val="clear" w:color="auto" w:fill="auto"/>
          </w:tcPr>
          <w:p w:rsidR="00C618A2" w:rsidRPr="00D23D3E" w:rsidRDefault="00C618A2" w:rsidP="00D23D3E">
            <w:pPr>
              <w:spacing w:after="0" w:line="240" w:lineRule="auto"/>
            </w:pPr>
            <w:r w:rsidRPr="00D23D3E">
              <w:rPr>
                <w:rFonts w:cs="Calibri"/>
                <w:kern w:val="24"/>
              </w:rPr>
              <w:t xml:space="preserve">□ </w:t>
            </w:r>
            <w:r w:rsidRPr="00D23D3E">
              <w:rPr>
                <w:rFonts w:cs="Calibri"/>
                <w:smallCaps/>
                <w:kern w:val="24"/>
              </w:rPr>
              <w:t>Tak</w:t>
            </w:r>
          </w:p>
        </w:tc>
        <w:tc>
          <w:tcPr>
            <w:tcW w:w="5375" w:type="dxa"/>
            <w:gridSpan w:val="6"/>
            <w:shd w:val="clear" w:color="auto" w:fill="auto"/>
          </w:tcPr>
          <w:p w:rsidR="00C618A2" w:rsidRPr="00D23D3E" w:rsidRDefault="00C618A2" w:rsidP="00D23D3E">
            <w:pPr>
              <w:spacing w:after="0" w:line="240" w:lineRule="auto"/>
            </w:pPr>
            <w:r w:rsidRPr="00D23D3E">
              <w:rPr>
                <w:rFonts w:cs="Calibri"/>
                <w:kern w:val="24"/>
              </w:rPr>
              <w:t xml:space="preserve">□ </w:t>
            </w:r>
            <w:r w:rsidRPr="00D23D3E">
              <w:rPr>
                <w:rFonts w:cs="Calibri"/>
                <w:smallCaps/>
                <w:kern w:val="24"/>
              </w:rPr>
              <w:t>Nie  – odrzucić projekt</w:t>
            </w:r>
          </w:p>
        </w:tc>
      </w:tr>
      <w:tr w:rsidR="00143432" w:rsidRPr="00D23D3E" w:rsidTr="00540AC1">
        <w:trPr>
          <w:gridAfter w:val="2"/>
          <w:wAfter w:w="114" w:type="dxa"/>
          <w:trHeight w:val="1104"/>
          <w:jc w:val="center"/>
        </w:trPr>
        <w:tc>
          <w:tcPr>
            <w:tcW w:w="562" w:type="dxa"/>
            <w:vMerge w:val="restart"/>
            <w:shd w:val="clear" w:color="auto" w:fill="D9D9D9"/>
            <w:vAlign w:val="center"/>
          </w:tcPr>
          <w:p w:rsidR="00C618A2" w:rsidRPr="00D23D3E" w:rsidRDefault="00C618A2" w:rsidP="00D23D3E">
            <w:pPr>
              <w:spacing w:after="0" w:line="240" w:lineRule="auto"/>
              <w:jc w:val="center"/>
            </w:pPr>
            <w:r w:rsidRPr="00D23D3E">
              <w:t>7.</w:t>
            </w:r>
          </w:p>
        </w:tc>
        <w:tc>
          <w:tcPr>
            <w:tcW w:w="9236" w:type="dxa"/>
            <w:gridSpan w:val="8"/>
            <w:shd w:val="clear" w:color="auto" w:fill="D9D9D9"/>
          </w:tcPr>
          <w:p w:rsidR="0084007D" w:rsidRPr="0084007D" w:rsidRDefault="0084007D" w:rsidP="0084007D">
            <w:pPr>
              <w:autoSpaceDE w:val="0"/>
              <w:autoSpaceDN w:val="0"/>
              <w:adjustRightInd w:val="0"/>
              <w:spacing w:after="0" w:line="240" w:lineRule="auto"/>
              <w:jc w:val="both"/>
              <w:rPr>
                <w:rFonts w:eastAsia="Times New Roman" w:cs="Arial"/>
                <w:kern w:val="1"/>
              </w:rPr>
            </w:pPr>
            <w:r w:rsidRPr="0084007D">
              <w:rPr>
                <w:rFonts w:eastAsia="Times New Roman" w:cs="Arial"/>
                <w:kern w:val="1"/>
              </w:rPr>
              <w:t>Wnioskodawca złożył oświadczenie, że:</w:t>
            </w:r>
          </w:p>
          <w:p w:rsidR="0084007D" w:rsidRPr="0084007D" w:rsidRDefault="005D27C4" w:rsidP="0084007D">
            <w:pPr>
              <w:autoSpaceDE w:val="0"/>
              <w:autoSpaceDN w:val="0"/>
              <w:adjustRightInd w:val="0"/>
              <w:spacing w:after="0" w:line="240" w:lineRule="auto"/>
              <w:jc w:val="both"/>
              <w:rPr>
                <w:rFonts w:eastAsia="Times New Roman" w:cs="Arial"/>
                <w:kern w:val="1"/>
              </w:rPr>
            </w:pPr>
            <w:r>
              <w:rPr>
                <w:rFonts w:eastAsia="Times New Roman" w:cs="Arial"/>
                <w:kern w:val="1"/>
              </w:rPr>
              <w:t xml:space="preserve">- </w:t>
            </w:r>
            <w:r w:rsidR="0084007D" w:rsidRPr="0084007D">
              <w:rPr>
                <w:rFonts w:eastAsia="Times New Roman" w:cs="Arial"/>
                <w:kern w:val="1"/>
              </w:rPr>
              <w:t>projekt nie został zakończony w rozumieniu art. 65 ust. 6,</w:t>
            </w:r>
          </w:p>
          <w:p w:rsidR="0084007D" w:rsidRPr="0084007D" w:rsidRDefault="005D27C4" w:rsidP="0084007D">
            <w:pPr>
              <w:autoSpaceDE w:val="0"/>
              <w:autoSpaceDN w:val="0"/>
              <w:adjustRightInd w:val="0"/>
              <w:spacing w:after="0" w:line="240" w:lineRule="auto"/>
              <w:jc w:val="both"/>
              <w:rPr>
                <w:rFonts w:eastAsia="Times New Roman" w:cs="Arial"/>
                <w:kern w:val="1"/>
              </w:rPr>
            </w:pPr>
            <w:r>
              <w:rPr>
                <w:rFonts w:eastAsia="Times New Roman" w:cs="Arial"/>
                <w:kern w:val="1"/>
              </w:rPr>
              <w:t xml:space="preserve">- </w:t>
            </w:r>
            <w:r w:rsidR="0084007D" w:rsidRPr="0084007D">
              <w:rPr>
                <w:rFonts w:eastAsia="Times New Roman" w:cs="Arial"/>
                <w:kern w:val="1"/>
              </w:rPr>
              <w:t>nie rozpoczął realizacji projektu przed dniem złożenia wniosku o dofinansowanie, lub jeśli dotyczy</w:t>
            </w:r>
          </w:p>
          <w:p w:rsidR="0084007D" w:rsidRPr="0084007D" w:rsidRDefault="005D27C4" w:rsidP="0084007D">
            <w:pPr>
              <w:autoSpaceDE w:val="0"/>
              <w:autoSpaceDN w:val="0"/>
              <w:adjustRightInd w:val="0"/>
              <w:spacing w:after="0" w:line="240" w:lineRule="auto"/>
              <w:jc w:val="both"/>
              <w:rPr>
                <w:rFonts w:eastAsia="Times New Roman" w:cs="Arial"/>
                <w:kern w:val="1"/>
              </w:rPr>
            </w:pPr>
            <w:r>
              <w:rPr>
                <w:rFonts w:eastAsia="Times New Roman" w:cs="Arial"/>
                <w:kern w:val="1"/>
              </w:rPr>
              <w:t xml:space="preserve">- </w:t>
            </w:r>
            <w:r w:rsidR="0084007D" w:rsidRPr="0084007D">
              <w:rPr>
                <w:rFonts w:eastAsia="Times New Roman" w:cs="Arial"/>
                <w:kern w:val="1"/>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84007D" w:rsidRPr="0084007D" w:rsidRDefault="0084007D" w:rsidP="0084007D">
            <w:pPr>
              <w:autoSpaceDE w:val="0"/>
              <w:autoSpaceDN w:val="0"/>
              <w:adjustRightInd w:val="0"/>
              <w:spacing w:after="0" w:line="240" w:lineRule="auto"/>
              <w:jc w:val="both"/>
              <w:rPr>
                <w:rFonts w:eastAsia="Times New Roman" w:cs="Arial"/>
                <w:kern w:val="1"/>
              </w:rPr>
            </w:pPr>
          </w:p>
          <w:p w:rsidR="0084007D" w:rsidRPr="00631540" w:rsidRDefault="0084007D" w:rsidP="0084007D">
            <w:pPr>
              <w:autoSpaceDE w:val="0"/>
              <w:autoSpaceDN w:val="0"/>
              <w:adjustRightInd w:val="0"/>
              <w:spacing w:after="0" w:line="240" w:lineRule="auto"/>
              <w:jc w:val="both"/>
              <w:rPr>
                <w:rFonts w:eastAsia="Times New Roman" w:cs="Arial"/>
                <w:kern w:val="1"/>
                <w:sz w:val="18"/>
                <w:szCs w:val="18"/>
              </w:rPr>
            </w:pPr>
            <w:r w:rsidRPr="00631540">
              <w:rPr>
                <w:rFonts w:eastAsia="Times New Roman" w:cs="Arial"/>
                <w:kern w:val="1"/>
                <w:sz w:val="18"/>
                <w:szCs w:val="18"/>
              </w:rPr>
              <w:t xml:space="preserve">Spełnienie kryterium jest weryfikowane na podstawie podpisanych oświadczeń Wnioskodawcy. </w:t>
            </w:r>
          </w:p>
          <w:p w:rsidR="00C618A2" w:rsidRPr="00D23D3E" w:rsidRDefault="0084007D" w:rsidP="0077219B">
            <w:pPr>
              <w:spacing w:after="0" w:line="240" w:lineRule="auto"/>
              <w:jc w:val="both"/>
            </w:pPr>
            <w:r w:rsidRPr="00631540">
              <w:rPr>
                <w:rFonts w:eastAsia="Times New Roman" w:cs="Arial"/>
                <w:kern w:val="1"/>
                <w:sz w:val="18"/>
                <w:szCs w:val="18"/>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r>
      <w:tr w:rsidR="00143432" w:rsidRPr="00D23D3E" w:rsidTr="00540AC1">
        <w:trPr>
          <w:gridAfter w:val="2"/>
          <w:wAfter w:w="114" w:type="dxa"/>
          <w:trHeight w:val="280"/>
          <w:jc w:val="center"/>
        </w:trPr>
        <w:tc>
          <w:tcPr>
            <w:tcW w:w="562" w:type="dxa"/>
            <w:vMerge/>
            <w:shd w:val="clear" w:color="auto" w:fill="D9D9D9"/>
          </w:tcPr>
          <w:p w:rsidR="00C618A2" w:rsidRPr="00D23D3E" w:rsidRDefault="00C618A2" w:rsidP="00D23D3E">
            <w:pPr>
              <w:spacing w:after="0" w:line="240" w:lineRule="auto"/>
            </w:pPr>
          </w:p>
        </w:tc>
        <w:tc>
          <w:tcPr>
            <w:tcW w:w="3861" w:type="dxa"/>
            <w:gridSpan w:val="2"/>
            <w:shd w:val="clear" w:color="auto" w:fill="auto"/>
          </w:tcPr>
          <w:p w:rsidR="00C618A2" w:rsidRPr="00D23D3E" w:rsidRDefault="00C618A2" w:rsidP="00D23D3E">
            <w:pPr>
              <w:spacing w:after="0" w:line="240" w:lineRule="auto"/>
            </w:pPr>
            <w:r w:rsidRPr="00D23D3E">
              <w:rPr>
                <w:rFonts w:cs="Calibri"/>
                <w:kern w:val="24"/>
              </w:rPr>
              <w:t xml:space="preserve">□ </w:t>
            </w:r>
            <w:r w:rsidRPr="00D23D3E">
              <w:rPr>
                <w:rFonts w:cs="Calibri"/>
                <w:smallCaps/>
                <w:kern w:val="24"/>
              </w:rPr>
              <w:t>Tak</w:t>
            </w:r>
          </w:p>
        </w:tc>
        <w:tc>
          <w:tcPr>
            <w:tcW w:w="5375" w:type="dxa"/>
            <w:gridSpan w:val="6"/>
            <w:shd w:val="clear" w:color="auto" w:fill="auto"/>
          </w:tcPr>
          <w:p w:rsidR="00C618A2" w:rsidRPr="00D23D3E" w:rsidRDefault="00C618A2" w:rsidP="00D23D3E">
            <w:pPr>
              <w:spacing w:after="0" w:line="240" w:lineRule="auto"/>
            </w:pPr>
            <w:r w:rsidRPr="00D23D3E">
              <w:rPr>
                <w:rFonts w:cs="Calibri"/>
                <w:kern w:val="24"/>
              </w:rPr>
              <w:t xml:space="preserve">□ </w:t>
            </w:r>
            <w:r w:rsidRPr="00D23D3E">
              <w:rPr>
                <w:rFonts w:cs="Calibri"/>
                <w:smallCaps/>
                <w:kern w:val="24"/>
              </w:rPr>
              <w:t>Nie  – odrzucić projekt</w:t>
            </w:r>
          </w:p>
        </w:tc>
      </w:tr>
      <w:tr w:rsidR="00143432" w:rsidRPr="00D23D3E" w:rsidTr="00540AC1">
        <w:trPr>
          <w:gridAfter w:val="2"/>
          <w:wAfter w:w="114" w:type="dxa"/>
          <w:trHeight w:val="989"/>
          <w:jc w:val="center"/>
        </w:trPr>
        <w:tc>
          <w:tcPr>
            <w:tcW w:w="562" w:type="dxa"/>
            <w:vMerge w:val="restart"/>
            <w:shd w:val="clear" w:color="auto" w:fill="D9D9D9"/>
            <w:vAlign w:val="center"/>
          </w:tcPr>
          <w:p w:rsidR="00A71EC2" w:rsidRPr="00D23D3E" w:rsidRDefault="00A71EC2" w:rsidP="00D23D3E">
            <w:pPr>
              <w:spacing w:after="0" w:line="240" w:lineRule="auto"/>
              <w:jc w:val="center"/>
            </w:pPr>
            <w:r w:rsidRPr="00D23D3E">
              <w:t>8.</w:t>
            </w:r>
          </w:p>
        </w:tc>
        <w:tc>
          <w:tcPr>
            <w:tcW w:w="9236" w:type="dxa"/>
            <w:gridSpan w:val="8"/>
            <w:shd w:val="clear" w:color="auto" w:fill="D9D9D9"/>
          </w:tcPr>
          <w:p w:rsidR="0084007D" w:rsidRPr="0084007D" w:rsidRDefault="0084007D" w:rsidP="0084007D">
            <w:pPr>
              <w:spacing w:before="120" w:after="120" w:line="240" w:lineRule="exact"/>
              <w:jc w:val="both"/>
              <w:rPr>
                <w:rFonts w:cs="Calibri"/>
                <w:color w:val="000000"/>
                <w:lang w:eastAsia="pl-PL"/>
              </w:rPr>
            </w:pPr>
            <w:r w:rsidRPr="0084007D">
              <w:rPr>
                <w:rFonts w:cs="Calibri"/>
                <w:color w:val="000000"/>
                <w:lang w:eastAsia="pl-PL"/>
              </w:rPr>
              <w:t>W wyniku otrzymania przez projekt dofinansowania we wnioskowanej wysokości, na określone wydatki kwalifikowalne, w projekcie nie dojdzie do podwójnego dofinansowania.</w:t>
            </w:r>
          </w:p>
          <w:p w:rsidR="00A71EC2" w:rsidRPr="00D23D3E" w:rsidRDefault="0084007D" w:rsidP="006A33FA">
            <w:pPr>
              <w:spacing w:after="0" w:line="240" w:lineRule="auto"/>
            </w:pPr>
            <w:r>
              <w:rPr>
                <w:rFonts w:cs="Calibri"/>
                <w:color w:val="000000"/>
                <w:sz w:val="18"/>
                <w:szCs w:val="18"/>
                <w:lang w:eastAsia="pl-PL"/>
              </w:rPr>
              <w:br/>
            </w:r>
            <w:r w:rsidRPr="00631540">
              <w:rPr>
                <w:rFonts w:cs="Calibri"/>
                <w:color w:val="000000"/>
                <w:sz w:val="18"/>
                <w:szCs w:val="18"/>
                <w:lang w:eastAsia="pl-PL"/>
              </w:rPr>
              <w:t>Kryterium weryfikowane na podstawie podpisanego oświadczenia Wnioskodawcy we wniosku o dofinansowanie.</w:t>
            </w:r>
          </w:p>
        </w:tc>
      </w:tr>
      <w:tr w:rsidR="00143432" w:rsidRPr="00D23D3E" w:rsidTr="00540AC1">
        <w:trPr>
          <w:gridAfter w:val="2"/>
          <w:wAfter w:w="114" w:type="dxa"/>
          <w:trHeight w:val="280"/>
          <w:jc w:val="center"/>
        </w:trPr>
        <w:tc>
          <w:tcPr>
            <w:tcW w:w="562" w:type="dxa"/>
            <w:vMerge/>
            <w:shd w:val="clear" w:color="auto" w:fill="D9D9D9"/>
          </w:tcPr>
          <w:p w:rsidR="00A71EC2" w:rsidRPr="00D23D3E" w:rsidRDefault="00A71EC2" w:rsidP="00D23D3E">
            <w:pPr>
              <w:spacing w:after="0" w:line="240" w:lineRule="auto"/>
            </w:pPr>
          </w:p>
        </w:tc>
        <w:tc>
          <w:tcPr>
            <w:tcW w:w="3861" w:type="dxa"/>
            <w:gridSpan w:val="2"/>
            <w:shd w:val="clear" w:color="auto" w:fill="auto"/>
          </w:tcPr>
          <w:p w:rsidR="00A71EC2" w:rsidRPr="00D23D3E" w:rsidRDefault="00A71EC2" w:rsidP="00D23D3E">
            <w:pPr>
              <w:spacing w:after="0" w:line="240" w:lineRule="auto"/>
            </w:pPr>
            <w:r w:rsidRPr="00D23D3E">
              <w:rPr>
                <w:rFonts w:cs="Calibri"/>
                <w:kern w:val="24"/>
              </w:rPr>
              <w:t xml:space="preserve">□ </w:t>
            </w:r>
            <w:r w:rsidRPr="00D23D3E">
              <w:rPr>
                <w:rFonts w:cs="Calibri"/>
                <w:smallCaps/>
                <w:kern w:val="24"/>
              </w:rPr>
              <w:t>Tak</w:t>
            </w:r>
          </w:p>
        </w:tc>
        <w:tc>
          <w:tcPr>
            <w:tcW w:w="5375" w:type="dxa"/>
            <w:gridSpan w:val="6"/>
            <w:shd w:val="clear" w:color="auto" w:fill="auto"/>
          </w:tcPr>
          <w:p w:rsidR="00A71EC2" w:rsidRPr="00D23D3E" w:rsidRDefault="00B27616" w:rsidP="00D23D3E">
            <w:pPr>
              <w:spacing w:after="0" w:line="240" w:lineRule="auto"/>
            </w:pPr>
            <w:r w:rsidRPr="00D23D3E">
              <w:rPr>
                <w:rFonts w:cs="Calibri"/>
                <w:kern w:val="24"/>
              </w:rPr>
              <w:t xml:space="preserve">□ </w:t>
            </w:r>
            <w:r w:rsidRPr="00D23D3E">
              <w:rPr>
                <w:rFonts w:cs="Calibri"/>
                <w:smallCaps/>
                <w:kern w:val="24"/>
              </w:rPr>
              <w:t>Nie  – odrzucić projekt</w:t>
            </w:r>
          </w:p>
        </w:tc>
      </w:tr>
      <w:tr w:rsidR="00143432" w:rsidRPr="00D23D3E" w:rsidTr="00540AC1">
        <w:trPr>
          <w:gridAfter w:val="2"/>
          <w:wAfter w:w="114" w:type="dxa"/>
          <w:trHeight w:val="1007"/>
          <w:jc w:val="center"/>
        </w:trPr>
        <w:tc>
          <w:tcPr>
            <w:tcW w:w="562" w:type="dxa"/>
            <w:vMerge w:val="restart"/>
            <w:shd w:val="clear" w:color="auto" w:fill="D9D9D9"/>
            <w:vAlign w:val="center"/>
          </w:tcPr>
          <w:p w:rsidR="00A71EC2" w:rsidRPr="00D23D3E" w:rsidRDefault="00A71EC2" w:rsidP="00D23D3E">
            <w:pPr>
              <w:spacing w:after="0" w:line="240" w:lineRule="auto"/>
              <w:jc w:val="center"/>
            </w:pPr>
            <w:r w:rsidRPr="00D23D3E">
              <w:t>9.</w:t>
            </w:r>
          </w:p>
        </w:tc>
        <w:tc>
          <w:tcPr>
            <w:tcW w:w="9236" w:type="dxa"/>
            <w:gridSpan w:val="8"/>
            <w:shd w:val="clear" w:color="auto" w:fill="D9D9D9"/>
          </w:tcPr>
          <w:p w:rsidR="00EB3257" w:rsidRPr="00EB3257" w:rsidRDefault="00EB3257" w:rsidP="00EB3257">
            <w:pPr>
              <w:spacing w:before="120" w:after="120" w:line="240" w:lineRule="exact"/>
              <w:jc w:val="both"/>
              <w:rPr>
                <w:rFonts w:cs="Calibri"/>
                <w:kern w:val="24"/>
              </w:rPr>
            </w:pPr>
            <w:r w:rsidRPr="00EB3257">
              <w:rPr>
                <w:rFonts w:cs="Calibri"/>
                <w:kern w:val="24"/>
              </w:rPr>
              <w:t>Wartość projektu nie przekracza poziomów określonych w regulaminie konkursu.</w:t>
            </w:r>
          </w:p>
          <w:p w:rsidR="00A71EC2" w:rsidRPr="00D23D3E" w:rsidRDefault="00EB3257" w:rsidP="00E10694">
            <w:pPr>
              <w:spacing w:after="0" w:line="240" w:lineRule="auto"/>
              <w:jc w:val="both"/>
              <w:rPr>
                <w:rFonts w:cs="Calibri"/>
              </w:rPr>
            </w:pPr>
            <w:r w:rsidRPr="00631540">
              <w:rPr>
                <w:rFonts w:cs="Calibri"/>
                <w:kern w:val="24"/>
                <w:sz w:val="18"/>
                <w:szCs w:val="18"/>
              </w:rPr>
              <w:t>Kryterium będzie weryfikowane na podstawie zapisów budżetu projektu. Kryterium nie dotyczy naborów dla których nie określono minimalnej lub maksymalnej wartości projektu.</w:t>
            </w:r>
          </w:p>
        </w:tc>
      </w:tr>
      <w:tr w:rsidR="00143432" w:rsidRPr="00D23D3E" w:rsidTr="00540AC1">
        <w:trPr>
          <w:gridAfter w:val="2"/>
          <w:wAfter w:w="114" w:type="dxa"/>
          <w:trHeight w:val="280"/>
          <w:jc w:val="center"/>
        </w:trPr>
        <w:tc>
          <w:tcPr>
            <w:tcW w:w="562" w:type="dxa"/>
            <w:vMerge/>
            <w:shd w:val="clear" w:color="auto" w:fill="D9D9D9"/>
          </w:tcPr>
          <w:p w:rsidR="00B27616" w:rsidRPr="00D23D3E" w:rsidRDefault="00B27616" w:rsidP="00D23D3E">
            <w:pPr>
              <w:spacing w:after="0" w:line="240" w:lineRule="auto"/>
            </w:pPr>
          </w:p>
        </w:tc>
        <w:tc>
          <w:tcPr>
            <w:tcW w:w="2164" w:type="dxa"/>
            <w:shd w:val="clear" w:color="auto" w:fill="auto"/>
            <w:vAlign w:val="center"/>
          </w:tcPr>
          <w:p w:rsidR="00B27616" w:rsidRPr="00D23D3E" w:rsidRDefault="00B27616" w:rsidP="00D23D3E">
            <w:pPr>
              <w:spacing w:after="0" w:line="240" w:lineRule="auto"/>
            </w:pPr>
            <w:r w:rsidRPr="00D23D3E">
              <w:rPr>
                <w:rFonts w:cs="Calibri"/>
                <w:kern w:val="24"/>
              </w:rPr>
              <w:t xml:space="preserve">□ </w:t>
            </w:r>
            <w:r w:rsidRPr="00D23D3E">
              <w:rPr>
                <w:rFonts w:cs="Calibri"/>
                <w:smallCaps/>
                <w:kern w:val="24"/>
              </w:rPr>
              <w:t>Tak</w:t>
            </w:r>
          </w:p>
        </w:tc>
        <w:tc>
          <w:tcPr>
            <w:tcW w:w="4007" w:type="dxa"/>
            <w:gridSpan w:val="6"/>
            <w:shd w:val="clear" w:color="auto" w:fill="auto"/>
            <w:vAlign w:val="center"/>
          </w:tcPr>
          <w:p w:rsidR="00B27616" w:rsidRPr="00D23D3E" w:rsidRDefault="00B27616" w:rsidP="00D23D3E">
            <w:pPr>
              <w:spacing w:after="0" w:line="240" w:lineRule="auto"/>
            </w:pPr>
            <w:r w:rsidRPr="00D23D3E">
              <w:rPr>
                <w:rFonts w:cs="Calibri"/>
                <w:kern w:val="24"/>
              </w:rPr>
              <w:t xml:space="preserve">□ </w:t>
            </w:r>
            <w:r w:rsidRPr="00D23D3E">
              <w:rPr>
                <w:rFonts w:cs="Calibri"/>
                <w:smallCaps/>
                <w:kern w:val="24"/>
              </w:rPr>
              <w:t>Nie – odrzucić projekt</w:t>
            </w:r>
          </w:p>
        </w:tc>
        <w:tc>
          <w:tcPr>
            <w:tcW w:w="3065" w:type="dxa"/>
            <w:shd w:val="clear" w:color="auto" w:fill="auto"/>
            <w:vAlign w:val="center"/>
          </w:tcPr>
          <w:p w:rsidR="00B27616" w:rsidRPr="00D23D3E" w:rsidRDefault="00B27616" w:rsidP="00D23D3E">
            <w:pPr>
              <w:spacing w:after="0" w:line="240" w:lineRule="auto"/>
            </w:pPr>
            <w:r w:rsidRPr="00D23D3E">
              <w:rPr>
                <w:rFonts w:cs="Calibri"/>
                <w:b/>
                <w:smallCaps/>
                <w:kern w:val="24"/>
              </w:rPr>
              <w:t>□</w:t>
            </w:r>
            <w:r w:rsidRPr="00D23D3E">
              <w:rPr>
                <w:rFonts w:cs="Calibri"/>
                <w:smallCaps/>
                <w:kern w:val="24"/>
              </w:rPr>
              <w:t xml:space="preserve"> Nie dotyczy</w:t>
            </w:r>
          </w:p>
        </w:tc>
      </w:tr>
      <w:tr w:rsidR="00143432" w:rsidRPr="00D23D3E" w:rsidTr="00540AC1">
        <w:trPr>
          <w:gridAfter w:val="2"/>
          <w:wAfter w:w="114" w:type="dxa"/>
          <w:trHeight w:val="1104"/>
          <w:jc w:val="center"/>
        </w:trPr>
        <w:tc>
          <w:tcPr>
            <w:tcW w:w="562" w:type="dxa"/>
            <w:vMerge w:val="restart"/>
            <w:shd w:val="clear" w:color="auto" w:fill="D9D9D9"/>
            <w:vAlign w:val="center"/>
          </w:tcPr>
          <w:p w:rsidR="00B27616" w:rsidRPr="00D23D3E" w:rsidRDefault="00B27616" w:rsidP="00D23D3E">
            <w:pPr>
              <w:spacing w:after="0" w:line="240" w:lineRule="auto"/>
              <w:jc w:val="center"/>
            </w:pPr>
            <w:r w:rsidRPr="00D23D3E">
              <w:t>10.</w:t>
            </w:r>
          </w:p>
        </w:tc>
        <w:tc>
          <w:tcPr>
            <w:tcW w:w="9236" w:type="dxa"/>
            <w:gridSpan w:val="8"/>
            <w:shd w:val="clear" w:color="auto" w:fill="D9D9D9"/>
          </w:tcPr>
          <w:p w:rsidR="00EB3257" w:rsidRPr="00EB3257" w:rsidRDefault="00EB3257" w:rsidP="00EB3257">
            <w:pPr>
              <w:spacing w:before="120" w:after="120" w:line="240" w:lineRule="exact"/>
              <w:jc w:val="both"/>
              <w:rPr>
                <w:rFonts w:cs="Calibri"/>
                <w:kern w:val="24"/>
              </w:rPr>
            </w:pPr>
            <w:r w:rsidRPr="00EB3257">
              <w:rPr>
                <w:rFonts w:cs="Calibri"/>
                <w:kern w:val="24"/>
              </w:rPr>
              <w:t>Wnioskodawca zapewnił odpowiedni poziom wkładu własnego określony w regulaminie konkursu.</w:t>
            </w:r>
          </w:p>
          <w:p w:rsidR="00B27616" w:rsidRPr="00D23D3E" w:rsidRDefault="00EB3257" w:rsidP="00C7716C">
            <w:pPr>
              <w:spacing w:after="0" w:line="240" w:lineRule="auto"/>
              <w:jc w:val="both"/>
            </w:pPr>
            <w:r w:rsidRPr="00631540">
              <w:rPr>
                <w:rFonts w:cs="Calibri"/>
                <w:kern w:val="24"/>
                <w:sz w:val="18"/>
                <w:szCs w:val="18"/>
              </w:rPr>
              <w:t>W ramach tego kryterium sprawdzane jest czy Wnioskodawca przewidział w projekcie odpowiedni procent wkładu własnego, który każdorazowo określony jest w regulaminie konkursu.</w:t>
            </w:r>
          </w:p>
        </w:tc>
      </w:tr>
      <w:tr w:rsidR="00143432" w:rsidRPr="00D23D3E" w:rsidTr="00540AC1">
        <w:trPr>
          <w:gridAfter w:val="2"/>
          <w:wAfter w:w="114" w:type="dxa"/>
          <w:trHeight w:val="280"/>
          <w:jc w:val="center"/>
        </w:trPr>
        <w:tc>
          <w:tcPr>
            <w:tcW w:w="562" w:type="dxa"/>
            <w:vMerge/>
            <w:shd w:val="clear" w:color="auto" w:fill="D9D9D9"/>
          </w:tcPr>
          <w:p w:rsidR="00B27616" w:rsidRPr="00D23D3E" w:rsidRDefault="00B27616" w:rsidP="00D23D3E">
            <w:pPr>
              <w:spacing w:after="0" w:line="240" w:lineRule="auto"/>
            </w:pPr>
          </w:p>
        </w:tc>
        <w:tc>
          <w:tcPr>
            <w:tcW w:w="3861" w:type="dxa"/>
            <w:gridSpan w:val="2"/>
            <w:shd w:val="clear" w:color="auto" w:fill="auto"/>
          </w:tcPr>
          <w:p w:rsidR="00B27616" w:rsidRPr="00D23D3E" w:rsidRDefault="00B27616" w:rsidP="00D23D3E">
            <w:pPr>
              <w:spacing w:after="0" w:line="240" w:lineRule="auto"/>
            </w:pPr>
            <w:r w:rsidRPr="00D23D3E">
              <w:rPr>
                <w:rFonts w:cs="Calibri"/>
                <w:kern w:val="24"/>
              </w:rPr>
              <w:t xml:space="preserve">□ </w:t>
            </w:r>
            <w:r w:rsidRPr="00D23D3E">
              <w:rPr>
                <w:rFonts w:cs="Calibri"/>
                <w:smallCaps/>
                <w:kern w:val="24"/>
              </w:rPr>
              <w:t>Tak</w:t>
            </w:r>
          </w:p>
        </w:tc>
        <w:tc>
          <w:tcPr>
            <w:tcW w:w="5375" w:type="dxa"/>
            <w:gridSpan w:val="6"/>
            <w:shd w:val="clear" w:color="auto" w:fill="auto"/>
          </w:tcPr>
          <w:p w:rsidR="00B27616" w:rsidRPr="00D23D3E" w:rsidRDefault="00B27616" w:rsidP="00D23D3E">
            <w:pPr>
              <w:spacing w:after="0" w:line="240" w:lineRule="auto"/>
            </w:pPr>
            <w:r w:rsidRPr="00D23D3E">
              <w:rPr>
                <w:rFonts w:cs="Calibri"/>
                <w:kern w:val="24"/>
              </w:rPr>
              <w:t xml:space="preserve">□ </w:t>
            </w:r>
            <w:r w:rsidRPr="00D23D3E">
              <w:rPr>
                <w:rFonts w:cs="Calibri"/>
                <w:smallCaps/>
                <w:kern w:val="24"/>
              </w:rPr>
              <w:t>Nie  – odrzucić projekt</w:t>
            </w:r>
          </w:p>
        </w:tc>
      </w:tr>
      <w:tr w:rsidR="00143432" w:rsidRPr="00D23D3E" w:rsidTr="00540AC1">
        <w:trPr>
          <w:gridAfter w:val="2"/>
          <w:wAfter w:w="114" w:type="dxa"/>
          <w:trHeight w:val="1007"/>
          <w:jc w:val="center"/>
        </w:trPr>
        <w:tc>
          <w:tcPr>
            <w:tcW w:w="562" w:type="dxa"/>
            <w:vMerge w:val="restart"/>
            <w:shd w:val="clear" w:color="auto" w:fill="D9D9D9"/>
            <w:vAlign w:val="center"/>
          </w:tcPr>
          <w:p w:rsidR="00B27616" w:rsidRPr="00D23D3E" w:rsidRDefault="00B27616" w:rsidP="00D23D3E">
            <w:pPr>
              <w:spacing w:after="0" w:line="240" w:lineRule="auto"/>
              <w:jc w:val="center"/>
            </w:pPr>
            <w:r w:rsidRPr="00D23D3E">
              <w:t>11.</w:t>
            </w:r>
          </w:p>
        </w:tc>
        <w:tc>
          <w:tcPr>
            <w:tcW w:w="9236" w:type="dxa"/>
            <w:gridSpan w:val="8"/>
            <w:shd w:val="clear" w:color="auto" w:fill="D9D9D9"/>
          </w:tcPr>
          <w:p w:rsidR="00EB3257" w:rsidRPr="00EB3257" w:rsidRDefault="00EB3257" w:rsidP="00EB3257">
            <w:pPr>
              <w:snapToGrid w:val="0"/>
              <w:jc w:val="both"/>
              <w:rPr>
                <w:rFonts w:eastAsia="Times New Roman" w:cs="Arial"/>
                <w:kern w:val="1"/>
              </w:rPr>
            </w:pPr>
            <w:r w:rsidRPr="00EB3257">
              <w:rPr>
                <w:rFonts w:eastAsia="Times New Roman" w:cs="Arial"/>
                <w:kern w:val="1"/>
              </w:rPr>
              <w:t>Czy prawidłowo zakwalifikowano projekt pod kątem występowania pomocy publicznej/ pomocy de minimis?</w:t>
            </w:r>
          </w:p>
          <w:p w:rsidR="00B27616" w:rsidRPr="00D23D3E" w:rsidRDefault="00EB3257" w:rsidP="00C7716C">
            <w:pPr>
              <w:spacing w:after="0" w:line="240" w:lineRule="auto"/>
              <w:jc w:val="both"/>
              <w:rPr>
                <w:rFonts w:cs="Calibri"/>
              </w:rPr>
            </w:pPr>
            <w:r w:rsidRPr="00631540">
              <w:rPr>
                <w:rFonts w:eastAsia="Times New Roman" w:cs="Arial"/>
                <w:kern w:val="1"/>
                <w:sz w:val="18"/>
                <w:szCs w:val="18"/>
              </w:rPr>
              <w:t>W ramach tego kryterium wniosek o dofinansowanie projektu będzie weryfikowany pod kątem prawidłowego zidentyfikowania przez Wnioskodawcę występowania pomocy publicznej/ pomocy de minimis, tj. czy zaznaczono w nim wydatki objęte pomocą publiczną/pomocą de minimis. Kryterium nie dotyczy projektów, w których nie występuje pomoc publiczna lub pomoc de minimis.</w:t>
            </w:r>
          </w:p>
        </w:tc>
      </w:tr>
      <w:tr w:rsidR="00143432" w:rsidRPr="00D23D3E" w:rsidTr="00540AC1">
        <w:trPr>
          <w:gridAfter w:val="2"/>
          <w:wAfter w:w="114" w:type="dxa"/>
          <w:trHeight w:val="280"/>
          <w:jc w:val="center"/>
        </w:trPr>
        <w:tc>
          <w:tcPr>
            <w:tcW w:w="562" w:type="dxa"/>
            <w:vMerge/>
            <w:shd w:val="clear" w:color="auto" w:fill="D9D9D9"/>
          </w:tcPr>
          <w:p w:rsidR="00B27616" w:rsidRPr="00D23D3E" w:rsidRDefault="00B27616" w:rsidP="00D23D3E">
            <w:pPr>
              <w:spacing w:after="0" w:line="240" w:lineRule="auto"/>
            </w:pPr>
          </w:p>
        </w:tc>
        <w:tc>
          <w:tcPr>
            <w:tcW w:w="2164" w:type="dxa"/>
            <w:shd w:val="clear" w:color="auto" w:fill="auto"/>
            <w:vAlign w:val="center"/>
          </w:tcPr>
          <w:p w:rsidR="00B27616" w:rsidRPr="00D23D3E" w:rsidRDefault="00B27616" w:rsidP="00D23D3E">
            <w:pPr>
              <w:spacing w:after="0" w:line="240" w:lineRule="auto"/>
            </w:pPr>
            <w:r w:rsidRPr="00D23D3E">
              <w:rPr>
                <w:rFonts w:cs="Calibri"/>
                <w:kern w:val="24"/>
              </w:rPr>
              <w:t xml:space="preserve">□ </w:t>
            </w:r>
            <w:r w:rsidRPr="00D23D3E">
              <w:rPr>
                <w:rFonts w:cs="Calibri"/>
                <w:smallCaps/>
                <w:kern w:val="24"/>
              </w:rPr>
              <w:t>Tak</w:t>
            </w:r>
          </w:p>
        </w:tc>
        <w:tc>
          <w:tcPr>
            <w:tcW w:w="4007" w:type="dxa"/>
            <w:gridSpan w:val="6"/>
            <w:shd w:val="clear" w:color="auto" w:fill="auto"/>
            <w:vAlign w:val="center"/>
          </w:tcPr>
          <w:p w:rsidR="00B27616" w:rsidRPr="00D23D3E" w:rsidRDefault="00B27616" w:rsidP="00D23D3E">
            <w:pPr>
              <w:spacing w:after="0" w:line="240" w:lineRule="auto"/>
            </w:pPr>
            <w:r w:rsidRPr="00D23D3E">
              <w:rPr>
                <w:rFonts w:cs="Calibri"/>
                <w:kern w:val="24"/>
              </w:rPr>
              <w:t xml:space="preserve">□ </w:t>
            </w:r>
            <w:r w:rsidRPr="00D23D3E">
              <w:rPr>
                <w:rFonts w:cs="Calibri"/>
                <w:smallCaps/>
                <w:kern w:val="24"/>
              </w:rPr>
              <w:t>Nie – odrzucić projekt</w:t>
            </w:r>
          </w:p>
        </w:tc>
        <w:tc>
          <w:tcPr>
            <w:tcW w:w="3065" w:type="dxa"/>
            <w:shd w:val="clear" w:color="auto" w:fill="auto"/>
            <w:vAlign w:val="center"/>
          </w:tcPr>
          <w:p w:rsidR="00B27616" w:rsidRPr="00D23D3E" w:rsidRDefault="00B27616" w:rsidP="00D23D3E">
            <w:pPr>
              <w:spacing w:after="0" w:line="240" w:lineRule="auto"/>
            </w:pPr>
            <w:r w:rsidRPr="00D23D3E">
              <w:rPr>
                <w:rFonts w:cs="Calibri"/>
                <w:b/>
                <w:smallCaps/>
                <w:kern w:val="24"/>
              </w:rPr>
              <w:t>□</w:t>
            </w:r>
            <w:r w:rsidRPr="00D23D3E">
              <w:rPr>
                <w:rFonts w:cs="Calibri"/>
                <w:smallCaps/>
                <w:kern w:val="24"/>
              </w:rPr>
              <w:t xml:space="preserve"> Nie dotyczy</w:t>
            </w:r>
          </w:p>
        </w:tc>
      </w:tr>
      <w:tr w:rsidR="00143432" w:rsidRPr="00D23D3E" w:rsidTr="00540AC1">
        <w:trPr>
          <w:gridAfter w:val="2"/>
          <w:wAfter w:w="114" w:type="dxa"/>
          <w:trHeight w:val="875"/>
          <w:jc w:val="center"/>
        </w:trPr>
        <w:tc>
          <w:tcPr>
            <w:tcW w:w="562" w:type="dxa"/>
            <w:vMerge w:val="restart"/>
            <w:shd w:val="clear" w:color="auto" w:fill="D9D9D9"/>
            <w:vAlign w:val="center"/>
          </w:tcPr>
          <w:p w:rsidR="00B27616" w:rsidRPr="00D23D3E" w:rsidRDefault="00B27616" w:rsidP="00D23D3E">
            <w:pPr>
              <w:spacing w:after="0" w:line="240" w:lineRule="auto"/>
              <w:jc w:val="center"/>
            </w:pPr>
            <w:r w:rsidRPr="00D23D3E">
              <w:t>12.</w:t>
            </w:r>
          </w:p>
        </w:tc>
        <w:tc>
          <w:tcPr>
            <w:tcW w:w="9236" w:type="dxa"/>
            <w:gridSpan w:val="8"/>
            <w:shd w:val="clear" w:color="auto" w:fill="D9D9D9"/>
          </w:tcPr>
          <w:p w:rsidR="00EB3257" w:rsidRPr="00EB3257" w:rsidRDefault="00EB3257" w:rsidP="00EB3257">
            <w:pPr>
              <w:spacing w:before="120" w:after="120" w:line="240" w:lineRule="exact"/>
              <w:jc w:val="both"/>
              <w:rPr>
                <w:rFonts w:cs="Calibri"/>
                <w:kern w:val="24"/>
              </w:rPr>
            </w:pPr>
            <w:r w:rsidRPr="00EB3257">
              <w:rPr>
                <w:rFonts w:cs="Calibri"/>
                <w:kern w:val="24"/>
              </w:rPr>
              <w:t>Okres realizacji projektu jest zgodny z podanym w regulaminie konkursu.</w:t>
            </w:r>
          </w:p>
          <w:p w:rsidR="00B27616" w:rsidRPr="00D23D3E" w:rsidRDefault="00EB3257" w:rsidP="005446E2">
            <w:pPr>
              <w:spacing w:after="0" w:line="240" w:lineRule="auto"/>
            </w:pPr>
            <w:r w:rsidRPr="00631540">
              <w:rPr>
                <w:rFonts w:cs="Calibri"/>
                <w:kern w:val="24"/>
                <w:sz w:val="18"/>
                <w:szCs w:val="18"/>
              </w:rPr>
              <w:t>Kryterium weryfikowane jest na podstawie zapisów wniosku o dofinansowanie.</w:t>
            </w:r>
          </w:p>
        </w:tc>
      </w:tr>
      <w:tr w:rsidR="00143432" w:rsidRPr="00D23D3E" w:rsidTr="00540AC1">
        <w:trPr>
          <w:gridAfter w:val="2"/>
          <w:wAfter w:w="114" w:type="dxa"/>
          <w:trHeight w:val="280"/>
          <w:jc w:val="center"/>
        </w:trPr>
        <w:tc>
          <w:tcPr>
            <w:tcW w:w="562" w:type="dxa"/>
            <w:vMerge/>
            <w:shd w:val="clear" w:color="auto" w:fill="D9D9D9"/>
          </w:tcPr>
          <w:p w:rsidR="00B27616" w:rsidRPr="00D23D3E" w:rsidRDefault="00B27616" w:rsidP="00D23D3E">
            <w:pPr>
              <w:spacing w:after="0" w:line="240" w:lineRule="auto"/>
            </w:pPr>
          </w:p>
        </w:tc>
        <w:tc>
          <w:tcPr>
            <w:tcW w:w="3861" w:type="dxa"/>
            <w:gridSpan w:val="2"/>
            <w:shd w:val="clear" w:color="auto" w:fill="auto"/>
          </w:tcPr>
          <w:p w:rsidR="00B27616" w:rsidRPr="00D23D3E" w:rsidRDefault="00B27616" w:rsidP="00D23D3E">
            <w:pPr>
              <w:spacing w:after="0" w:line="240" w:lineRule="auto"/>
            </w:pPr>
            <w:r w:rsidRPr="00D23D3E">
              <w:rPr>
                <w:rFonts w:cs="Calibri"/>
                <w:kern w:val="24"/>
              </w:rPr>
              <w:t xml:space="preserve">□ </w:t>
            </w:r>
            <w:r w:rsidRPr="00D23D3E">
              <w:rPr>
                <w:rFonts w:cs="Calibri"/>
                <w:smallCaps/>
                <w:kern w:val="24"/>
              </w:rPr>
              <w:t>Tak</w:t>
            </w:r>
          </w:p>
        </w:tc>
        <w:tc>
          <w:tcPr>
            <w:tcW w:w="5375" w:type="dxa"/>
            <w:gridSpan w:val="6"/>
            <w:shd w:val="clear" w:color="auto" w:fill="auto"/>
          </w:tcPr>
          <w:p w:rsidR="00B27616" w:rsidRPr="00D23D3E" w:rsidRDefault="00B27616" w:rsidP="00D23D3E">
            <w:pPr>
              <w:spacing w:after="0" w:line="240" w:lineRule="auto"/>
            </w:pPr>
            <w:r w:rsidRPr="00D23D3E">
              <w:rPr>
                <w:rFonts w:cs="Calibri"/>
                <w:kern w:val="24"/>
              </w:rPr>
              <w:t xml:space="preserve">□ </w:t>
            </w:r>
            <w:r w:rsidRPr="00D23D3E">
              <w:rPr>
                <w:rFonts w:cs="Calibri"/>
                <w:smallCaps/>
                <w:kern w:val="24"/>
              </w:rPr>
              <w:t>Nie  – odrzucić projekt</w:t>
            </w:r>
          </w:p>
        </w:tc>
      </w:tr>
      <w:tr w:rsidR="00143432" w:rsidRPr="00D23D3E" w:rsidTr="00540AC1">
        <w:trPr>
          <w:gridAfter w:val="2"/>
          <w:wAfter w:w="114" w:type="dxa"/>
          <w:trHeight w:val="1007"/>
          <w:jc w:val="center"/>
        </w:trPr>
        <w:tc>
          <w:tcPr>
            <w:tcW w:w="562" w:type="dxa"/>
            <w:vMerge w:val="restart"/>
            <w:shd w:val="clear" w:color="auto" w:fill="D9D9D9"/>
            <w:vAlign w:val="center"/>
          </w:tcPr>
          <w:p w:rsidR="00B27616" w:rsidRPr="00D23D3E" w:rsidRDefault="00B27616" w:rsidP="00D23D3E">
            <w:pPr>
              <w:spacing w:after="0" w:line="240" w:lineRule="auto"/>
              <w:jc w:val="center"/>
            </w:pPr>
            <w:r w:rsidRPr="00D23D3E">
              <w:t>13.</w:t>
            </w:r>
          </w:p>
        </w:tc>
        <w:tc>
          <w:tcPr>
            <w:tcW w:w="9236" w:type="dxa"/>
            <w:gridSpan w:val="8"/>
            <w:shd w:val="clear" w:color="auto" w:fill="D9D9D9"/>
          </w:tcPr>
          <w:p w:rsidR="00EB3257" w:rsidRPr="00EB3257" w:rsidRDefault="00EB3257" w:rsidP="00EB3257">
            <w:pPr>
              <w:spacing w:line="240" w:lineRule="auto"/>
              <w:jc w:val="both"/>
              <w:rPr>
                <w:rFonts w:eastAsia="Times New Roman" w:cs="Arial"/>
                <w:kern w:val="1"/>
              </w:rPr>
            </w:pPr>
            <w:r w:rsidRPr="00EB3257">
              <w:rPr>
                <w:rFonts w:eastAsia="Times New Roman" w:cs="Arial"/>
                <w:kern w:val="1"/>
              </w:rPr>
              <w:t xml:space="preserve">W projekcie, w którym wartość wkładu publicznego (środków publicznych)nie przekracza 100 000 EUR zastosowano kwoty ryczałtowe, o których mowa w Wytycznych w zakresie kwalifikowalności wydatków w zakresie Europejskiego Funduszu Rozwoju Regionalnego, Europejskiego Funduszu Społecznego oraz Funduszu Spójności na lata 2014-2020. W sytuacjach określonych w regulaminie konkursu zastosowano pozostałe uproszczone metody rozliczania wydatków, o których mowa w Wytycznych w zakresie kwalifikowalności wydatków w zakresie Europejskiego Funduszu Rozwoju Regionalnego, Europejskiego Funduszu Społecznego oraz Funduszu Spójności na lata 2014-2020. </w:t>
            </w:r>
          </w:p>
          <w:p w:rsidR="00EB3257" w:rsidRPr="00631540" w:rsidRDefault="00EB3257" w:rsidP="00EB3257">
            <w:pPr>
              <w:spacing w:line="240" w:lineRule="auto"/>
              <w:jc w:val="both"/>
              <w:rPr>
                <w:rFonts w:eastAsia="Times New Roman" w:cs="Arial"/>
                <w:kern w:val="1"/>
                <w:sz w:val="18"/>
                <w:szCs w:val="18"/>
              </w:rPr>
            </w:pPr>
            <w:r w:rsidRPr="00631540">
              <w:rPr>
                <w:rFonts w:eastAsia="Times New Roman" w:cs="Arial"/>
                <w:kern w:val="1"/>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B27616" w:rsidRPr="00D23D3E" w:rsidRDefault="00EB3257" w:rsidP="00836239">
            <w:pPr>
              <w:spacing w:after="0" w:line="240" w:lineRule="auto"/>
              <w:jc w:val="both"/>
              <w:rPr>
                <w:rFonts w:cs="Calibri"/>
              </w:rPr>
            </w:pPr>
            <w:r w:rsidRPr="00631540">
              <w:rPr>
                <w:rFonts w:eastAsia="Times New Roman" w:cs="Arial"/>
                <w:kern w:val="1"/>
                <w:sz w:val="18"/>
                <w:szCs w:val="18"/>
              </w:rPr>
              <w:t>Sytuacje, w których należy stosować inne uproszczone formy rozliczania wydatków zostaną określone w regulaminie konkursu.</w:t>
            </w:r>
          </w:p>
        </w:tc>
      </w:tr>
      <w:tr w:rsidR="00143432" w:rsidRPr="00D23D3E" w:rsidTr="00540AC1">
        <w:trPr>
          <w:gridAfter w:val="2"/>
          <w:wAfter w:w="114" w:type="dxa"/>
          <w:trHeight w:val="280"/>
          <w:jc w:val="center"/>
        </w:trPr>
        <w:tc>
          <w:tcPr>
            <w:tcW w:w="562" w:type="dxa"/>
            <w:vMerge/>
            <w:shd w:val="clear" w:color="auto" w:fill="D9D9D9"/>
          </w:tcPr>
          <w:p w:rsidR="00B27616" w:rsidRPr="00D23D3E" w:rsidRDefault="00B27616" w:rsidP="00D23D3E">
            <w:pPr>
              <w:spacing w:after="0" w:line="240" w:lineRule="auto"/>
            </w:pPr>
          </w:p>
        </w:tc>
        <w:tc>
          <w:tcPr>
            <w:tcW w:w="2164" w:type="dxa"/>
            <w:shd w:val="clear" w:color="auto" w:fill="auto"/>
            <w:vAlign w:val="center"/>
          </w:tcPr>
          <w:p w:rsidR="00B27616" w:rsidRPr="00D23D3E" w:rsidRDefault="00B27616" w:rsidP="00D23D3E">
            <w:pPr>
              <w:spacing w:after="0" w:line="240" w:lineRule="auto"/>
            </w:pPr>
            <w:r w:rsidRPr="00D23D3E">
              <w:rPr>
                <w:rFonts w:cs="Calibri"/>
                <w:kern w:val="24"/>
              </w:rPr>
              <w:t xml:space="preserve">□ </w:t>
            </w:r>
            <w:r w:rsidRPr="00D23D3E">
              <w:rPr>
                <w:rFonts w:cs="Calibri"/>
                <w:smallCaps/>
                <w:kern w:val="24"/>
              </w:rPr>
              <w:t>Tak</w:t>
            </w:r>
          </w:p>
        </w:tc>
        <w:tc>
          <w:tcPr>
            <w:tcW w:w="4007" w:type="dxa"/>
            <w:gridSpan w:val="6"/>
            <w:shd w:val="clear" w:color="auto" w:fill="auto"/>
            <w:vAlign w:val="center"/>
          </w:tcPr>
          <w:p w:rsidR="00B27616" w:rsidRPr="00D23D3E" w:rsidRDefault="00B27616" w:rsidP="00D23D3E">
            <w:pPr>
              <w:spacing w:after="0" w:line="240" w:lineRule="auto"/>
            </w:pPr>
            <w:r w:rsidRPr="00D23D3E">
              <w:rPr>
                <w:rFonts w:cs="Calibri"/>
                <w:kern w:val="24"/>
              </w:rPr>
              <w:t xml:space="preserve">□ </w:t>
            </w:r>
            <w:r w:rsidRPr="00D23D3E">
              <w:rPr>
                <w:rFonts w:cs="Calibri"/>
                <w:smallCaps/>
                <w:kern w:val="24"/>
              </w:rPr>
              <w:t>Nie – odrzucić projekt</w:t>
            </w:r>
          </w:p>
        </w:tc>
        <w:tc>
          <w:tcPr>
            <w:tcW w:w="3065" w:type="dxa"/>
            <w:shd w:val="clear" w:color="auto" w:fill="auto"/>
            <w:vAlign w:val="center"/>
          </w:tcPr>
          <w:p w:rsidR="00B27616" w:rsidRPr="00D23D3E" w:rsidRDefault="00B27616" w:rsidP="00D23D3E">
            <w:pPr>
              <w:spacing w:after="0" w:line="240" w:lineRule="auto"/>
            </w:pPr>
            <w:r w:rsidRPr="00D23D3E">
              <w:rPr>
                <w:rFonts w:cs="Calibri"/>
                <w:b/>
                <w:smallCaps/>
                <w:kern w:val="24"/>
              </w:rPr>
              <w:t>□</w:t>
            </w:r>
            <w:r w:rsidRPr="00D23D3E">
              <w:rPr>
                <w:rFonts w:cs="Calibri"/>
                <w:smallCaps/>
                <w:kern w:val="24"/>
              </w:rPr>
              <w:t xml:space="preserve"> Nie dotyczy</w:t>
            </w:r>
          </w:p>
        </w:tc>
      </w:tr>
      <w:tr w:rsidR="00143432" w:rsidRPr="00D23D3E" w:rsidTr="00540AC1">
        <w:trPr>
          <w:gridAfter w:val="2"/>
          <w:wAfter w:w="114" w:type="dxa"/>
          <w:trHeight w:val="1104"/>
          <w:jc w:val="center"/>
        </w:trPr>
        <w:tc>
          <w:tcPr>
            <w:tcW w:w="562" w:type="dxa"/>
            <w:vMerge w:val="restart"/>
            <w:shd w:val="clear" w:color="auto" w:fill="D9D9D9"/>
            <w:vAlign w:val="center"/>
          </w:tcPr>
          <w:p w:rsidR="00B27616" w:rsidRPr="00D23D3E" w:rsidRDefault="00B27616" w:rsidP="00D23D3E">
            <w:pPr>
              <w:spacing w:after="0" w:line="240" w:lineRule="auto"/>
              <w:jc w:val="center"/>
            </w:pPr>
            <w:r w:rsidRPr="00D23D3E">
              <w:t>14.</w:t>
            </w:r>
          </w:p>
        </w:tc>
        <w:tc>
          <w:tcPr>
            <w:tcW w:w="9236" w:type="dxa"/>
            <w:gridSpan w:val="8"/>
            <w:shd w:val="clear" w:color="auto" w:fill="D9D9D9"/>
          </w:tcPr>
          <w:p w:rsidR="00EB3257" w:rsidRPr="00EB3257" w:rsidRDefault="00EB3257" w:rsidP="00EB3257">
            <w:pPr>
              <w:spacing w:line="240" w:lineRule="auto"/>
              <w:jc w:val="both"/>
              <w:rPr>
                <w:rFonts w:eastAsia="Times New Roman" w:cs="Arial"/>
                <w:kern w:val="1"/>
              </w:rPr>
            </w:pPr>
            <w:r w:rsidRPr="00EB3257">
              <w:rPr>
                <w:rFonts w:eastAsia="Times New Roman" w:cs="Arial"/>
                <w:kern w:val="1"/>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B27616" w:rsidRPr="00D23D3E" w:rsidRDefault="00EB3257" w:rsidP="005446E2">
            <w:pPr>
              <w:spacing w:after="0" w:line="240" w:lineRule="auto"/>
            </w:pPr>
            <w:r w:rsidRPr="00631540">
              <w:rPr>
                <w:rFonts w:eastAsia="Times New Roman" w:cs="Arial"/>
                <w:kern w:val="1"/>
                <w:sz w:val="18"/>
                <w:szCs w:val="18"/>
              </w:rPr>
              <w:t xml:space="preserve">Kryterium zostanie zweryfikowane na podstawie oświadczenia Wnioskodawcy.  </w:t>
            </w:r>
          </w:p>
        </w:tc>
      </w:tr>
      <w:tr w:rsidR="00143432" w:rsidRPr="00D23D3E" w:rsidTr="00540AC1">
        <w:trPr>
          <w:gridAfter w:val="2"/>
          <w:wAfter w:w="114" w:type="dxa"/>
          <w:trHeight w:val="280"/>
          <w:jc w:val="center"/>
        </w:trPr>
        <w:tc>
          <w:tcPr>
            <w:tcW w:w="562" w:type="dxa"/>
            <w:vMerge/>
            <w:shd w:val="clear" w:color="auto" w:fill="D9D9D9"/>
          </w:tcPr>
          <w:p w:rsidR="00B27616" w:rsidRPr="00D23D3E" w:rsidRDefault="00B27616" w:rsidP="00D23D3E">
            <w:pPr>
              <w:spacing w:after="0" w:line="240" w:lineRule="auto"/>
            </w:pPr>
          </w:p>
        </w:tc>
        <w:tc>
          <w:tcPr>
            <w:tcW w:w="3861" w:type="dxa"/>
            <w:gridSpan w:val="2"/>
            <w:shd w:val="clear" w:color="auto" w:fill="auto"/>
          </w:tcPr>
          <w:p w:rsidR="00B27616" w:rsidRPr="00D23D3E" w:rsidRDefault="00B27616" w:rsidP="00D23D3E">
            <w:pPr>
              <w:spacing w:after="0" w:line="240" w:lineRule="auto"/>
            </w:pPr>
            <w:r w:rsidRPr="00D23D3E">
              <w:rPr>
                <w:rFonts w:cs="Calibri"/>
                <w:kern w:val="24"/>
              </w:rPr>
              <w:t xml:space="preserve">□ </w:t>
            </w:r>
            <w:r w:rsidRPr="00D23D3E">
              <w:rPr>
                <w:rFonts w:cs="Calibri"/>
                <w:smallCaps/>
                <w:kern w:val="24"/>
              </w:rPr>
              <w:t>Tak</w:t>
            </w:r>
          </w:p>
        </w:tc>
        <w:tc>
          <w:tcPr>
            <w:tcW w:w="5375" w:type="dxa"/>
            <w:gridSpan w:val="6"/>
            <w:shd w:val="clear" w:color="auto" w:fill="auto"/>
          </w:tcPr>
          <w:p w:rsidR="00B27616" w:rsidRPr="00D23D3E" w:rsidRDefault="00B27616" w:rsidP="00D23D3E">
            <w:pPr>
              <w:spacing w:after="0" w:line="240" w:lineRule="auto"/>
            </w:pPr>
            <w:r w:rsidRPr="00D23D3E">
              <w:rPr>
                <w:rFonts w:cs="Calibri"/>
                <w:kern w:val="24"/>
              </w:rPr>
              <w:t xml:space="preserve">□ </w:t>
            </w:r>
            <w:r w:rsidRPr="00D23D3E">
              <w:rPr>
                <w:rFonts w:cs="Calibri"/>
                <w:smallCaps/>
                <w:kern w:val="24"/>
              </w:rPr>
              <w:t>Nie  – odrzucić projekt</w:t>
            </w:r>
          </w:p>
        </w:tc>
      </w:tr>
      <w:tr w:rsidR="00143432" w:rsidRPr="00D23D3E" w:rsidTr="00540AC1">
        <w:trPr>
          <w:gridAfter w:val="1"/>
          <w:wAfter w:w="80" w:type="dxa"/>
          <w:trHeight w:val="264"/>
          <w:jc w:val="center"/>
        </w:trPr>
        <w:tc>
          <w:tcPr>
            <w:tcW w:w="9832" w:type="dxa"/>
            <w:gridSpan w:val="10"/>
            <w:shd w:val="clear" w:color="auto" w:fill="D9D9D9"/>
          </w:tcPr>
          <w:p w:rsidR="00B27616" w:rsidRPr="00D23D3E" w:rsidRDefault="00B27616" w:rsidP="00D23D3E">
            <w:pPr>
              <w:spacing w:after="0" w:line="240" w:lineRule="auto"/>
            </w:pPr>
            <w:r w:rsidRPr="00D23D3E">
              <w:rPr>
                <w:rFonts w:eastAsia="Arial Unicode MS"/>
              </w:rPr>
              <w:t>Czy projekt spełnia wszystkie ogólne kryteria formalne (1-14)?</w:t>
            </w:r>
            <w:r w:rsidRPr="00D23D3E">
              <w:rPr>
                <w:b/>
                <w:sz w:val="20"/>
              </w:rPr>
              <w:t xml:space="preserve"> </w:t>
            </w:r>
            <w:r w:rsidRPr="00D23D3E">
              <w:rPr>
                <w:rFonts w:cs="Calibri"/>
                <w:kern w:val="24"/>
              </w:rPr>
              <w:t xml:space="preserve"> </w:t>
            </w:r>
          </w:p>
        </w:tc>
      </w:tr>
      <w:tr w:rsidR="00C7124F" w:rsidRPr="00D23D3E" w:rsidTr="00540AC1">
        <w:trPr>
          <w:gridAfter w:val="1"/>
          <w:wAfter w:w="80" w:type="dxa"/>
          <w:trHeight w:val="264"/>
          <w:jc w:val="center"/>
        </w:trPr>
        <w:tc>
          <w:tcPr>
            <w:tcW w:w="4457" w:type="dxa"/>
            <w:gridSpan w:val="4"/>
            <w:tcBorders>
              <w:bottom w:val="single" w:sz="4" w:space="0" w:color="auto"/>
            </w:tcBorders>
            <w:shd w:val="clear" w:color="auto" w:fill="auto"/>
          </w:tcPr>
          <w:p w:rsidR="00B27616" w:rsidRPr="00D23D3E" w:rsidRDefault="00B27616" w:rsidP="00D23D3E">
            <w:pPr>
              <w:spacing w:after="0" w:line="240" w:lineRule="auto"/>
            </w:pPr>
            <w:r w:rsidRPr="00D23D3E">
              <w:rPr>
                <w:rFonts w:ascii="Arial" w:hAnsi="Arial" w:cs="Arial"/>
                <w:kern w:val="24"/>
                <w:sz w:val="32"/>
                <w:szCs w:val="32"/>
              </w:rPr>
              <w:t xml:space="preserve">□ </w:t>
            </w:r>
            <w:r w:rsidRPr="00D23D3E">
              <w:rPr>
                <w:smallCaps/>
                <w:kern w:val="24"/>
              </w:rPr>
              <w:t>Tak – wypełnić część C karty</w:t>
            </w:r>
          </w:p>
        </w:tc>
        <w:tc>
          <w:tcPr>
            <w:tcW w:w="5375" w:type="dxa"/>
            <w:gridSpan w:val="6"/>
            <w:tcBorders>
              <w:bottom w:val="single" w:sz="4" w:space="0" w:color="auto"/>
            </w:tcBorders>
            <w:shd w:val="clear" w:color="auto" w:fill="auto"/>
          </w:tcPr>
          <w:p w:rsidR="00B27616" w:rsidRPr="00D23D3E" w:rsidRDefault="00B27616" w:rsidP="00D23D3E">
            <w:pPr>
              <w:spacing w:after="0" w:line="240" w:lineRule="auto"/>
            </w:pPr>
            <w:r w:rsidRPr="00D23D3E">
              <w:rPr>
                <w:rFonts w:ascii="Arial" w:hAnsi="Arial" w:cs="Arial"/>
                <w:kern w:val="24"/>
                <w:sz w:val="32"/>
                <w:szCs w:val="32"/>
              </w:rPr>
              <w:t xml:space="preserve">□ </w:t>
            </w:r>
            <w:r w:rsidRPr="00D23D3E">
              <w:rPr>
                <w:smallCaps/>
                <w:kern w:val="24"/>
              </w:rPr>
              <w:t>Nie – uzasadnić i wypełnić część C karty</w:t>
            </w:r>
          </w:p>
        </w:tc>
      </w:tr>
      <w:tr w:rsidR="00B27616" w:rsidRPr="00D23D3E" w:rsidTr="00540AC1">
        <w:trPr>
          <w:gridAfter w:val="1"/>
          <w:wAfter w:w="80" w:type="dxa"/>
          <w:trHeight w:val="264"/>
          <w:jc w:val="center"/>
        </w:trPr>
        <w:tc>
          <w:tcPr>
            <w:tcW w:w="9832" w:type="dxa"/>
            <w:gridSpan w:val="10"/>
            <w:tcBorders>
              <w:bottom w:val="single" w:sz="4" w:space="0" w:color="auto"/>
            </w:tcBorders>
            <w:shd w:val="clear" w:color="auto" w:fill="auto"/>
          </w:tcPr>
          <w:p w:rsidR="00B27616" w:rsidRPr="00D23D3E" w:rsidRDefault="00B27616" w:rsidP="00D23D3E">
            <w:pPr>
              <w:spacing w:after="120" w:line="240" w:lineRule="exact"/>
              <w:jc w:val="both"/>
              <w:rPr>
                <w:b/>
                <w:bCs/>
                <w:sz w:val="20"/>
                <w:szCs w:val="18"/>
              </w:rPr>
            </w:pPr>
            <w:r w:rsidRPr="00D23D3E">
              <w:rPr>
                <w:b/>
                <w:bCs/>
                <w:sz w:val="20"/>
                <w:szCs w:val="18"/>
              </w:rPr>
              <w:t>UZASADNIENIE OCENY SPEŁNIANIA KRYTERIÓW FORMALNYCH (WYPEŁNIĆ W PRZYPADKU ZAZNACZENIA ODPOWIEDZI „NIE” POWYŻEJ)</w:t>
            </w:r>
          </w:p>
          <w:p w:rsidR="00C7124F" w:rsidRDefault="00C7124F" w:rsidP="00D23D3E">
            <w:pPr>
              <w:spacing w:after="0" w:line="240" w:lineRule="auto"/>
            </w:pPr>
          </w:p>
          <w:p w:rsidR="00C7124F" w:rsidRDefault="00C7124F" w:rsidP="00D23D3E">
            <w:pPr>
              <w:spacing w:after="0" w:line="240" w:lineRule="auto"/>
            </w:pPr>
          </w:p>
          <w:p w:rsidR="00C7124F" w:rsidRDefault="00C7124F" w:rsidP="00D23D3E">
            <w:pPr>
              <w:spacing w:after="0" w:line="240" w:lineRule="auto"/>
            </w:pPr>
          </w:p>
          <w:p w:rsidR="00C7124F" w:rsidRPr="00D23D3E" w:rsidRDefault="00C7124F" w:rsidP="00D23D3E">
            <w:pPr>
              <w:spacing w:after="0" w:line="240" w:lineRule="auto"/>
            </w:pPr>
          </w:p>
        </w:tc>
      </w:tr>
      <w:tr w:rsidR="00C7124F" w:rsidRPr="00D23D3E" w:rsidTr="00540AC1">
        <w:trPr>
          <w:gridAfter w:val="1"/>
          <w:wAfter w:w="80" w:type="dxa"/>
          <w:trHeight w:val="264"/>
          <w:jc w:val="center"/>
        </w:trPr>
        <w:tc>
          <w:tcPr>
            <w:tcW w:w="9832" w:type="dxa"/>
            <w:gridSpan w:val="10"/>
            <w:tcBorders>
              <w:top w:val="single" w:sz="4" w:space="0" w:color="auto"/>
              <w:left w:val="nil"/>
              <w:bottom w:val="single" w:sz="4" w:space="0" w:color="auto"/>
              <w:right w:val="nil"/>
            </w:tcBorders>
            <w:shd w:val="clear" w:color="auto" w:fill="auto"/>
          </w:tcPr>
          <w:p w:rsidR="00C7124F" w:rsidRDefault="00C7124F" w:rsidP="00D23D3E">
            <w:pPr>
              <w:spacing w:after="120" w:line="240" w:lineRule="exact"/>
              <w:jc w:val="both"/>
              <w:rPr>
                <w:b/>
                <w:bCs/>
                <w:sz w:val="20"/>
                <w:szCs w:val="18"/>
              </w:rPr>
            </w:pPr>
          </w:p>
          <w:p w:rsidR="00540AC1" w:rsidRDefault="00540AC1" w:rsidP="00D23D3E">
            <w:pPr>
              <w:spacing w:after="120" w:line="240" w:lineRule="exact"/>
              <w:jc w:val="both"/>
              <w:rPr>
                <w:b/>
                <w:bCs/>
                <w:sz w:val="20"/>
                <w:szCs w:val="18"/>
              </w:rPr>
            </w:pPr>
          </w:p>
          <w:p w:rsidR="00540AC1" w:rsidRPr="00D23D3E" w:rsidRDefault="00540AC1" w:rsidP="00D23D3E">
            <w:pPr>
              <w:spacing w:after="120" w:line="240" w:lineRule="exact"/>
              <w:jc w:val="both"/>
              <w:rPr>
                <w:b/>
                <w:bCs/>
                <w:sz w:val="20"/>
                <w:szCs w:val="18"/>
              </w:rPr>
            </w:pPr>
          </w:p>
        </w:tc>
      </w:tr>
      <w:tr w:rsidR="00143432" w:rsidRPr="00D23D3E" w:rsidTr="00540AC1">
        <w:trPr>
          <w:gridAfter w:val="1"/>
          <w:wAfter w:w="80" w:type="dxa"/>
          <w:trHeight w:val="626"/>
          <w:jc w:val="center"/>
        </w:trPr>
        <w:tc>
          <w:tcPr>
            <w:tcW w:w="9832" w:type="dxa"/>
            <w:gridSpan w:val="10"/>
            <w:tcBorders>
              <w:top w:val="single" w:sz="4" w:space="0" w:color="auto"/>
            </w:tcBorders>
            <w:shd w:val="clear" w:color="auto" w:fill="A6A6A6"/>
            <w:vAlign w:val="center"/>
          </w:tcPr>
          <w:p w:rsidR="008759C6" w:rsidRPr="00D23D3E" w:rsidRDefault="008759C6" w:rsidP="00C7124F">
            <w:pPr>
              <w:spacing w:after="0" w:line="240" w:lineRule="auto"/>
            </w:pPr>
            <w:r w:rsidRPr="00D23D3E">
              <w:rPr>
                <w:b/>
                <w:bCs/>
                <w:sz w:val="20"/>
                <w:szCs w:val="20"/>
              </w:rPr>
              <w:t xml:space="preserve">CZĘŚĆ C. KRYTERIA DOSTĘPU </w:t>
            </w:r>
            <w:r w:rsidRPr="00D23D3E">
              <w:rPr>
                <w:bCs/>
                <w:sz w:val="18"/>
                <w:szCs w:val="18"/>
              </w:rPr>
              <w:t>( zaznaczyć właściwe znakiem „X”)</w:t>
            </w:r>
          </w:p>
        </w:tc>
      </w:tr>
      <w:tr w:rsidR="00143432" w:rsidRPr="00D23D3E" w:rsidTr="00540AC1">
        <w:trPr>
          <w:gridAfter w:val="1"/>
          <w:wAfter w:w="80" w:type="dxa"/>
          <w:trHeight w:val="626"/>
          <w:jc w:val="center"/>
        </w:trPr>
        <w:tc>
          <w:tcPr>
            <w:tcW w:w="9832" w:type="dxa"/>
            <w:gridSpan w:val="10"/>
            <w:shd w:val="clear" w:color="auto" w:fill="auto"/>
            <w:vAlign w:val="center"/>
          </w:tcPr>
          <w:p w:rsidR="008759C6" w:rsidRPr="00D23D3E" w:rsidRDefault="008759C6" w:rsidP="00C7124F">
            <w:pPr>
              <w:spacing w:after="0" w:line="240" w:lineRule="auto"/>
            </w:pPr>
            <w:r w:rsidRPr="00D23D3E">
              <w:rPr>
                <w:b/>
                <w:bCs/>
                <w:sz w:val="20"/>
                <w:szCs w:val="18"/>
              </w:rPr>
              <w:t>KRYTERIA DOSTĘPU OBOWIĄZUJĄCE W RAMACH KONKURSU</w:t>
            </w:r>
          </w:p>
        </w:tc>
      </w:tr>
      <w:tr w:rsidR="00143432" w:rsidRPr="00D23D3E" w:rsidTr="00540AC1">
        <w:trPr>
          <w:gridAfter w:val="2"/>
          <w:wAfter w:w="114" w:type="dxa"/>
          <w:trHeight w:val="666"/>
          <w:jc w:val="center"/>
        </w:trPr>
        <w:tc>
          <w:tcPr>
            <w:tcW w:w="562" w:type="dxa"/>
            <w:vMerge w:val="restart"/>
            <w:shd w:val="clear" w:color="auto" w:fill="D9D9D9"/>
            <w:vAlign w:val="center"/>
          </w:tcPr>
          <w:p w:rsidR="008759C6" w:rsidRPr="00D23D3E" w:rsidRDefault="008759C6" w:rsidP="00C7124F">
            <w:pPr>
              <w:spacing w:after="0" w:line="240" w:lineRule="auto"/>
              <w:jc w:val="center"/>
            </w:pPr>
            <w:r w:rsidRPr="00D23D3E">
              <w:t>1.</w:t>
            </w:r>
          </w:p>
        </w:tc>
        <w:tc>
          <w:tcPr>
            <w:tcW w:w="9236" w:type="dxa"/>
            <w:gridSpan w:val="8"/>
            <w:shd w:val="clear" w:color="auto" w:fill="D9D9D9"/>
          </w:tcPr>
          <w:p w:rsidR="00540AC1" w:rsidRPr="005235F7" w:rsidRDefault="00540AC1" w:rsidP="00540AC1">
            <w:pPr>
              <w:spacing w:line="240" w:lineRule="auto"/>
              <w:jc w:val="both"/>
              <w:rPr>
                <w:rFonts w:asciiTheme="minorHAnsi" w:hAnsiTheme="minorHAnsi" w:cs="Arial"/>
                <w:kern w:val="1"/>
              </w:rPr>
            </w:pPr>
            <w:r w:rsidRPr="005235F7">
              <w:rPr>
                <w:rFonts w:asciiTheme="minorHAnsi" w:hAnsiTheme="minorHAnsi" w:cs="Arial"/>
                <w:kern w:val="1"/>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8759C6" w:rsidRPr="00D23D3E" w:rsidRDefault="00540AC1" w:rsidP="00540AC1">
            <w:pPr>
              <w:spacing w:after="0" w:line="240" w:lineRule="auto"/>
              <w:jc w:val="both"/>
            </w:pPr>
            <w:r w:rsidRPr="007C2F3B">
              <w:rPr>
                <w:rFonts w:asciiTheme="minorHAnsi" w:eastAsia="Arial Unicode MS" w:hAnsiTheme="minorHAnsi"/>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 podstawie oświadczenia złożonego we wniosku o dofinansowanie projektu.</w:t>
            </w:r>
          </w:p>
        </w:tc>
      </w:tr>
      <w:tr w:rsidR="00143432" w:rsidRPr="00D23D3E" w:rsidTr="00540AC1">
        <w:trPr>
          <w:gridAfter w:val="2"/>
          <w:wAfter w:w="114" w:type="dxa"/>
          <w:trHeight w:val="436"/>
          <w:jc w:val="center"/>
        </w:trPr>
        <w:tc>
          <w:tcPr>
            <w:tcW w:w="562" w:type="dxa"/>
            <w:vMerge/>
            <w:shd w:val="clear" w:color="auto" w:fill="D9D9D9"/>
          </w:tcPr>
          <w:p w:rsidR="008759C6" w:rsidRPr="00D23D3E" w:rsidRDefault="008759C6" w:rsidP="00C7124F">
            <w:pPr>
              <w:spacing w:after="0" w:line="240" w:lineRule="auto"/>
            </w:pPr>
          </w:p>
        </w:tc>
        <w:tc>
          <w:tcPr>
            <w:tcW w:w="4138" w:type="dxa"/>
            <w:gridSpan w:val="4"/>
            <w:shd w:val="clear" w:color="auto" w:fill="auto"/>
            <w:vAlign w:val="center"/>
          </w:tcPr>
          <w:p w:rsidR="008759C6" w:rsidRPr="00D23D3E" w:rsidRDefault="008759C6" w:rsidP="00C7124F">
            <w:pPr>
              <w:spacing w:after="0" w:line="240" w:lineRule="auto"/>
            </w:pPr>
            <w:r w:rsidRPr="00D23D3E">
              <w:rPr>
                <w:rFonts w:cs="Calibri"/>
                <w:kern w:val="24"/>
              </w:rPr>
              <w:t xml:space="preserve">□ </w:t>
            </w:r>
            <w:r w:rsidRPr="00D23D3E">
              <w:rPr>
                <w:rFonts w:cs="Calibri"/>
                <w:smallCaps/>
                <w:kern w:val="24"/>
              </w:rPr>
              <w:t>Tak</w:t>
            </w:r>
          </w:p>
        </w:tc>
        <w:tc>
          <w:tcPr>
            <w:tcW w:w="5098" w:type="dxa"/>
            <w:gridSpan w:val="4"/>
            <w:shd w:val="clear" w:color="auto" w:fill="auto"/>
            <w:vAlign w:val="center"/>
          </w:tcPr>
          <w:p w:rsidR="008759C6" w:rsidRPr="00D23D3E" w:rsidRDefault="008759C6" w:rsidP="00C7124F">
            <w:pPr>
              <w:spacing w:after="0" w:line="240" w:lineRule="auto"/>
            </w:pPr>
            <w:r w:rsidRPr="00D23D3E">
              <w:rPr>
                <w:rFonts w:cs="Calibri"/>
                <w:kern w:val="24"/>
              </w:rPr>
              <w:t xml:space="preserve">□ </w:t>
            </w:r>
            <w:r w:rsidRPr="00D23D3E">
              <w:rPr>
                <w:rFonts w:cs="Calibri"/>
                <w:smallCaps/>
                <w:kern w:val="24"/>
              </w:rPr>
              <w:t>Nie  – odrzucić projekt</w:t>
            </w:r>
          </w:p>
        </w:tc>
      </w:tr>
      <w:tr w:rsidR="00540AC1" w:rsidRPr="007C2F3B" w:rsidTr="00540AC1">
        <w:tblPrEx>
          <w:tblCellMar>
            <w:left w:w="70" w:type="dxa"/>
            <w:right w:w="70" w:type="dxa"/>
          </w:tblCellMar>
          <w:tblLook w:val="00A0"/>
        </w:tblPrEx>
        <w:trPr>
          <w:jc w:val="center"/>
        </w:trPr>
        <w:tc>
          <w:tcPr>
            <w:tcW w:w="562" w:type="dxa"/>
            <w:vMerge w:val="restart"/>
            <w:shd w:val="clear" w:color="auto" w:fill="D9D9D9"/>
            <w:vAlign w:val="center"/>
          </w:tcPr>
          <w:p w:rsidR="00540AC1" w:rsidRDefault="00540AC1" w:rsidP="00540AC1">
            <w:pPr>
              <w:spacing w:before="120" w:after="120" w:line="240" w:lineRule="exact"/>
              <w:ind w:left="-87" w:hanging="46"/>
              <w:jc w:val="center"/>
              <w:rPr>
                <w:rFonts w:cs="Calibri"/>
              </w:rPr>
            </w:pPr>
            <w:r>
              <w:rPr>
                <w:rFonts w:cs="Calibri"/>
              </w:rPr>
              <w:t>2.</w:t>
            </w:r>
          </w:p>
        </w:tc>
        <w:tc>
          <w:tcPr>
            <w:tcW w:w="9350" w:type="dxa"/>
            <w:gridSpan w:val="10"/>
            <w:tcBorders>
              <w:bottom w:val="single" w:sz="4" w:space="0" w:color="auto"/>
            </w:tcBorders>
            <w:shd w:val="clear" w:color="auto" w:fill="D9D9D9"/>
            <w:vAlign w:val="center"/>
          </w:tcPr>
          <w:p w:rsidR="00540AC1" w:rsidRDefault="00540AC1" w:rsidP="008D03D7">
            <w:pPr>
              <w:spacing w:line="240" w:lineRule="auto"/>
              <w:jc w:val="both"/>
              <w:rPr>
                <w:rFonts w:asciiTheme="minorHAnsi" w:hAnsiTheme="minorHAnsi" w:cs="Arial"/>
                <w:kern w:val="1"/>
              </w:rPr>
            </w:pPr>
            <w:r w:rsidRPr="005235F7">
              <w:rPr>
                <w:rFonts w:asciiTheme="minorHAnsi" w:hAnsiTheme="minorHAnsi" w:cs="Arial"/>
                <w:kern w:val="1"/>
              </w:rPr>
              <w:t>Czy dany Wnioskodawca złożył w ramach konkursu nie więcej niż jeden wniosek jako Wnioskodawca (partner wiodący lub samodzielnie) i nie więcej niż jeden wniosek jako partner?</w:t>
            </w:r>
          </w:p>
          <w:p w:rsidR="00540AC1" w:rsidRPr="007C2F3B" w:rsidRDefault="00540AC1" w:rsidP="008D03D7">
            <w:pPr>
              <w:spacing w:before="120" w:after="120" w:line="240" w:lineRule="auto"/>
              <w:jc w:val="both"/>
              <w:rPr>
                <w:rFonts w:cs="Calibri"/>
                <w:color w:val="000000"/>
                <w:sz w:val="18"/>
                <w:szCs w:val="18"/>
                <w:lang w:eastAsia="pl-PL"/>
              </w:rPr>
            </w:pPr>
            <w:r w:rsidRPr="007C2F3B">
              <w:rPr>
                <w:rFonts w:asciiTheme="minorHAnsi" w:eastAsia="Arial Unicode MS" w:hAnsiTheme="minorHAnsi"/>
                <w:sz w:val="18"/>
                <w:szCs w:val="18"/>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r>
      <w:tr w:rsidR="00540AC1" w:rsidRPr="00E4088F" w:rsidTr="00540AC1">
        <w:tblPrEx>
          <w:tblCellMar>
            <w:left w:w="70" w:type="dxa"/>
            <w:right w:w="70" w:type="dxa"/>
          </w:tblCellMar>
          <w:tblLook w:val="00A0"/>
        </w:tblPrEx>
        <w:trPr>
          <w:jc w:val="center"/>
        </w:trPr>
        <w:tc>
          <w:tcPr>
            <w:tcW w:w="562" w:type="dxa"/>
            <w:vMerge/>
            <w:shd w:val="clear" w:color="auto" w:fill="D9D9D9"/>
            <w:vAlign w:val="center"/>
          </w:tcPr>
          <w:p w:rsidR="00540AC1" w:rsidRDefault="00540AC1" w:rsidP="008D03D7">
            <w:pPr>
              <w:spacing w:before="120" w:after="120" w:line="240" w:lineRule="exact"/>
              <w:jc w:val="center"/>
              <w:rPr>
                <w:rFonts w:cs="Calibri"/>
              </w:rPr>
            </w:pPr>
          </w:p>
        </w:tc>
        <w:tc>
          <w:tcPr>
            <w:tcW w:w="4317" w:type="dxa"/>
            <w:gridSpan w:val="6"/>
            <w:shd w:val="clear" w:color="auto" w:fill="FFFFFF" w:themeFill="background1"/>
            <w:vAlign w:val="center"/>
          </w:tcPr>
          <w:p w:rsidR="00540AC1" w:rsidRPr="00E4088F" w:rsidRDefault="00540AC1" w:rsidP="008D03D7">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Tak</w:t>
            </w:r>
            <w:r>
              <w:rPr>
                <w:rFonts w:cs="Calibri"/>
                <w:smallCaps/>
                <w:kern w:val="24"/>
              </w:rPr>
              <w:t xml:space="preserve"> </w:t>
            </w:r>
          </w:p>
        </w:tc>
        <w:tc>
          <w:tcPr>
            <w:tcW w:w="5033" w:type="dxa"/>
            <w:gridSpan w:val="4"/>
            <w:shd w:val="clear" w:color="auto" w:fill="FFFFFF" w:themeFill="background1"/>
            <w:vAlign w:val="center"/>
          </w:tcPr>
          <w:p w:rsidR="00540AC1" w:rsidRPr="00E4088F" w:rsidRDefault="00540AC1" w:rsidP="008D03D7">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 xml:space="preserve">Nie </w:t>
            </w:r>
            <w:r>
              <w:rPr>
                <w:rFonts w:cs="Calibri"/>
                <w:smallCaps/>
                <w:kern w:val="24"/>
              </w:rPr>
              <w:t>– odrzucić projekt</w:t>
            </w:r>
          </w:p>
        </w:tc>
      </w:tr>
      <w:tr w:rsidR="00540AC1" w:rsidRPr="001B6650" w:rsidTr="00540AC1">
        <w:tblPrEx>
          <w:tblCellMar>
            <w:left w:w="70" w:type="dxa"/>
            <w:right w:w="70" w:type="dxa"/>
          </w:tblCellMar>
          <w:tblLook w:val="00A0"/>
        </w:tblPrEx>
        <w:trPr>
          <w:jc w:val="center"/>
        </w:trPr>
        <w:tc>
          <w:tcPr>
            <w:tcW w:w="562" w:type="dxa"/>
            <w:vMerge w:val="restart"/>
            <w:shd w:val="clear" w:color="auto" w:fill="D9D9D9"/>
            <w:vAlign w:val="center"/>
          </w:tcPr>
          <w:p w:rsidR="00540AC1" w:rsidRDefault="00540AC1" w:rsidP="008D03D7">
            <w:pPr>
              <w:spacing w:before="120" w:after="120" w:line="240" w:lineRule="exact"/>
              <w:jc w:val="center"/>
              <w:rPr>
                <w:rFonts w:cs="Calibri"/>
              </w:rPr>
            </w:pPr>
            <w:r>
              <w:rPr>
                <w:rFonts w:cs="Calibri"/>
              </w:rPr>
              <w:t>3.</w:t>
            </w:r>
          </w:p>
        </w:tc>
        <w:tc>
          <w:tcPr>
            <w:tcW w:w="9350" w:type="dxa"/>
            <w:gridSpan w:val="10"/>
            <w:tcBorders>
              <w:bottom w:val="single" w:sz="4" w:space="0" w:color="auto"/>
            </w:tcBorders>
            <w:shd w:val="clear" w:color="auto" w:fill="D9D9D9"/>
            <w:vAlign w:val="center"/>
          </w:tcPr>
          <w:p w:rsidR="00540AC1" w:rsidRPr="005235F7" w:rsidRDefault="00540AC1" w:rsidP="008D03D7">
            <w:pPr>
              <w:spacing w:line="240" w:lineRule="auto"/>
              <w:jc w:val="both"/>
              <w:rPr>
                <w:rFonts w:asciiTheme="minorHAnsi" w:hAnsiTheme="minorHAnsi" w:cs="Arial"/>
                <w:kern w:val="1"/>
              </w:rPr>
            </w:pPr>
            <w:r w:rsidRPr="005235F7">
              <w:rPr>
                <w:rFonts w:asciiTheme="minorHAnsi" w:hAnsiTheme="minorHAnsi" w:cs="Arial"/>
                <w:kern w:val="1"/>
              </w:rPr>
              <w:t>Czy projekt skierowany jest do mikro, małych i średnich przedsiębiorstw (podmiotów posiadających jednostkę organizacyjną na obszarze województwa dolnośląskiego) i ich pracowników (wykonujących pracę na podstawie umowy o pracę) z obszaru województwa dolnośląskiego?</w:t>
            </w:r>
          </w:p>
          <w:p w:rsidR="00540AC1" w:rsidRPr="001B6650" w:rsidRDefault="00540AC1" w:rsidP="008D03D7">
            <w:pPr>
              <w:spacing w:before="120" w:after="0" w:line="240" w:lineRule="auto"/>
              <w:jc w:val="both"/>
              <w:rPr>
                <w:rFonts w:cs="Calibri"/>
                <w:color w:val="000000"/>
                <w:sz w:val="18"/>
                <w:szCs w:val="18"/>
                <w:lang w:eastAsia="pl-PL"/>
              </w:rPr>
            </w:pPr>
            <w:bookmarkStart w:id="0" w:name="_GoBack"/>
            <w:r w:rsidRPr="003C2397">
              <w:rPr>
                <w:rFonts w:asciiTheme="minorHAnsi" w:eastAsia="Arial Unicode MS" w:hAnsiTheme="minorHAnsi"/>
                <w:sz w:val="18"/>
                <w:szCs w:val="18"/>
              </w:rPr>
              <w:t>Celem kryterium jest wspieranie rozwoju zasobów ludzkich w województwie dolnośląskim. Kryterium zostanie zweryfikowane na podstawie treści wniosku o dofinansowanie projektu.</w:t>
            </w:r>
            <w:bookmarkEnd w:id="0"/>
          </w:p>
        </w:tc>
      </w:tr>
      <w:tr w:rsidR="00540AC1" w:rsidRPr="00E4088F" w:rsidTr="00540AC1">
        <w:tblPrEx>
          <w:tblCellMar>
            <w:left w:w="70" w:type="dxa"/>
            <w:right w:w="70" w:type="dxa"/>
          </w:tblCellMar>
          <w:tblLook w:val="00A0"/>
        </w:tblPrEx>
        <w:trPr>
          <w:jc w:val="center"/>
        </w:trPr>
        <w:tc>
          <w:tcPr>
            <w:tcW w:w="562" w:type="dxa"/>
            <w:vMerge/>
            <w:shd w:val="clear" w:color="auto" w:fill="D9D9D9"/>
            <w:vAlign w:val="center"/>
          </w:tcPr>
          <w:p w:rsidR="00540AC1" w:rsidRDefault="00540AC1" w:rsidP="008D03D7">
            <w:pPr>
              <w:spacing w:before="120" w:after="120" w:line="240" w:lineRule="exact"/>
              <w:jc w:val="center"/>
              <w:rPr>
                <w:rFonts w:cs="Calibri"/>
              </w:rPr>
            </w:pPr>
          </w:p>
        </w:tc>
        <w:tc>
          <w:tcPr>
            <w:tcW w:w="4317" w:type="dxa"/>
            <w:gridSpan w:val="6"/>
            <w:shd w:val="clear" w:color="auto" w:fill="FFFFFF" w:themeFill="background1"/>
            <w:vAlign w:val="center"/>
          </w:tcPr>
          <w:p w:rsidR="00540AC1" w:rsidRPr="00E4088F" w:rsidRDefault="00540AC1" w:rsidP="008D03D7">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Tak</w:t>
            </w:r>
            <w:r>
              <w:rPr>
                <w:rFonts w:cs="Calibri"/>
                <w:smallCaps/>
                <w:kern w:val="24"/>
              </w:rPr>
              <w:t xml:space="preserve"> </w:t>
            </w:r>
          </w:p>
        </w:tc>
        <w:tc>
          <w:tcPr>
            <w:tcW w:w="5033" w:type="dxa"/>
            <w:gridSpan w:val="4"/>
            <w:shd w:val="clear" w:color="auto" w:fill="FFFFFF" w:themeFill="background1"/>
            <w:vAlign w:val="center"/>
          </w:tcPr>
          <w:p w:rsidR="00540AC1" w:rsidRPr="00E4088F" w:rsidRDefault="00540AC1" w:rsidP="008D03D7">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 xml:space="preserve">Nie </w:t>
            </w:r>
            <w:r>
              <w:rPr>
                <w:rFonts w:cs="Calibri"/>
                <w:smallCaps/>
                <w:kern w:val="24"/>
              </w:rPr>
              <w:t>– odrzucić projekt</w:t>
            </w:r>
          </w:p>
        </w:tc>
      </w:tr>
      <w:tr w:rsidR="00540AC1" w:rsidRPr="007C2F3B" w:rsidTr="00540AC1">
        <w:tblPrEx>
          <w:tblCellMar>
            <w:left w:w="70" w:type="dxa"/>
            <w:right w:w="70" w:type="dxa"/>
          </w:tblCellMar>
          <w:tblLook w:val="00A0"/>
        </w:tblPrEx>
        <w:trPr>
          <w:jc w:val="center"/>
        </w:trPr>
        <w:tc>
          <w:tcPr>
            <w:tcW w:w="562" w:type="dxa"/>
            <w:vMerge w:val="restart"/>
            <w:shd w:val="clear" w:color="auto" w:fill="D9D9D9"/>
            <w:vAlign w:val="center"/>
          </w:tcPr>
          <w:p w:rsidR="00540AC1" w:rsidRDefault="00540AC1" w:rsidP="008D03D7">
            <w:pPr>
              <w:spacing w:before="120" w:after="120" w:line="240" w:lineRule="exact"/>
              <w:jc w:val="center"/>
              <w:rPr>
                <w:rFonts w:cs="Calibri"/>
              </w:rPr>
            </w:pPr>
            <w:r>
              <w:rPr>
                <w:rFonts w:cs="Calibri"/>
              </w:rPr>
              <w:t>4.</w:t>
            </w:r>
          </w:p>
        </w:tc>
        <w:tc>
          <w:tcPr>
            <w:tcW w:w="9350" w:type="dxa"/>
            <w:gridSpan w:val="10"/>
            <w:tcBorders>
              <w:bottom w:val="single" w:sz="4" w:space="0" w:color="auto"/>
            </w:tcBorders>
            <w:shd w:val="clear" w:color="auto" w:fill="D9D9D9"/>
            <w:vAlign w:val="center"/>
          </w:tcPr>
          <w:p w:rsidR="00540AC1" w:rsidRPr="005235F7" w:rsidRDefault="00540AC1" w:rsidP="008D03D7">
            <w:pPr>
              <w:spacing w:line="240" w:lineRule="auto"/>
              <w:jc w:val="both"/>
              <w:rPr>
                <w:rFonts w:asciiTheme="minorHAnsi" w:hAnsiTheme="minorHAnsi" w:cs="Arial"/>
                <w:kern w:val="1"/>
              </w:rPr>
            </w:pPr>
            <w:r w:rsidRPr="005235F7">
              <w:rPr>
                <w:rFonts w:asciiTheme="minorHAnsi" w:hAnsiTheme="minorHAnsi" w:cs="Arial"/>
                <w:kern w:val="1"/>
              </w:rPr>
              <w:t>Czy pierwszeństwo podczas rekrutacji będą mieli:</w:t>
            </w:r>
          </w:p>
          <w:p w:rsidR="00540AC1" w:rsidRPr="005235F7" w:rsidRDefault="00540AC1" w:rsidP="00540AC1">
            <w:pPr>
              <w:pStyle w:val="Akapitzlist"/>
              <w:keepNext/>
              <w:keepLines/>
              <w:numPr>
                <w:ilvl w:val="0"/>
                <w:numId w:val="2"/>
              </w:numPr>
              <w:snapToGrid w:val="0"/>
              <w:ind w:left="317" w:hanging="283"/>
              <w:jc w:val="both"/>
              <w:rPr>
                <w:rFonts w:asciiTheme="minorHAnsi" w:hAnsiTheme="minorHAnsi" w:cs="Arial"/>
                <w:kern w:val="1"/>
                <w:sz w:val="22"/>
                <w:szCs w:val="22"/>
              </w:rPr>
            </w:pPr>
            <w:r w:rsidRPr="005235F7">
              <w:rPr>
                <w:rFonts w:asciiTheme="minorHAnsi" w:hAnsiTheme="minorHAnsi" w:cs="Arial"/>
                <w:kern w:val="1"/>
                <w:sz w:val="22"/>
                <w:szCs w:val="22"/>
              </w:rPr>
              <w:t>przedsiębiorcy, którzy do skorzystania ze wsparcia delegują osoby z niepełnosprawnościami/kobiety/osoby pracujące 50+/osoby pracujące o niskich kwalifikacjach,</w:t>
            </w:r>
          </w:p>
          <w:p w:rsidR="00540AC1" w:rsidRPr="005235F7" w:rsidRDefault="00540AC1" w:rsidP="00540AC1">
            <w:pPr>
              <w:pStyle w:val="Akapitzlist"/>
              <w:keepNext/>
              <w:keepLines/>
              <w:numPr>
                <w:ilvl w:val="0"/>
                <w:numId w:val="2"/>
              </w:numPr>
              <w:snapToGrid w:val="0"/>
              <w:ind w:left="317" w:hanging="283"/>
              <w:jc w:val="both"/>
              <w:rPr>
                <w:rFonts w:asciiTheme="minorHAnsi" w:hAnsiTheme="minorHAnsi" w:cs="Arial"/>
                <w:kern w:val="1"/>
                <w:sz w:val="22"/>
                <w:szCs w:val="22"/>
              </w:rPr>
            </w:pPr>
            <w:r w:rsidRPr="005235F7">
              <w:rPr>
                <w:rFonts w:asciiTheme="minorHAnsi" w:hAnsiTheme="minorHAnsi" w:cs="Arial"/>
                <w:kern w:val="1"/>
                <w:sz w:val="22"/>
                <w:szCs w:val="22"/>
              </w:rPr>
              <w:t>przedsiębiorstwa wysokiego wzrostu,</w:t>
            </w:r>
          </w:p>
          <w:p w:rsidR="00540AC1" w:rsidRPr="005235F7" w:rsidRDefault="00540AC1" w:rsidP="00540AC1">
            <w:pPr>
              <w:pStyle w:val="Akapitzlist"/>
              <w:keepNext/>
              <w:keepLines/>
              <w:numPr>
                <w:ilvl w:val="0"/>
                <w:numId w:val="2"/>
              </w:numPr>
              <w:snapToGrid w:val="0"/>
              <w:ind w:left="317" w:hanging="283"/>
              <w:jc w:val="both"/>
              <w:rPr>
                <w:rFonts w:asciiTheme="minorHAnsi" w:hAnsiTheme="minorHAnsi" w:cs="Arial"/>
                <w:kern w:val="1"/>
                <w:sz w:val="22"/>
                <w:szCs w:val="22"/>
              </w:rPr>
            </w:pPr>
            <w:r w:rsidRPr="005235F7">
              <w:rPr>
                <w:rFonts w:asciiTheme="minorHAnsi" w:hAnsiTheme="minorHAnsi" w:cs="Arial"/>
                <w:kern w:val="1"/>
                <w:sz w:val="22"/>
                <w:szCs w:val="22"/>
              </w:rPr>
              <w:t>przedsiębiorcy, którzy uzyskali wsparcie w postaci analizy potrzeb rozwojowych lub planów rozwoju w ramach działania 2.2 PO WER?</w:t>
            </w:r>
          </w:p>
          <w:p w:rsidR="00540AC1" w:rsidRPr="007C2F3B" w:rsidRDefault="00540AC1" w:rsidP="008D03D7">
            <w:pPr>
              <w:spacing w:before="120" w:after="0" w:line="240" w:lineRule="auto"/>
              <w:jc w:val="both"/>
              <w:rPr>
                <w:rFonts w:cs="Calibri"/>
                <w:color w:val="000000"/>
                <w:sz w:val="18"/>
                <w:szCs w:val="18"/>
                <w:lang w:eastAsia="pl-PL"/>
              </w:rPr>
            </w:pPr>
            <w:r w:rsidRPr="007C2F3B">
              <w:rPr>
                <w:rFonts w:asciiTheme="minorHAnsi" w:eastAsia="Arial Unicode MS" w:hAnsiTheme="minorHAnsi"/>
                <w:sz w:val="18"/>
                <w:szCs w:val="18"/>
              </w:rPr>
              <w:t>Pierwszeństwo dla osób z niepełnosprawnościami, powyżej 50 roku życia, z niskimi kwalifikacjami oraz kobiet wynika z ich gorszej sytuacji na rynku pracy. Preferowanie przedsiębiorców, którzy uzyskali wsparcie</w:t>
            </w:r>
            <w:r>
              <w:rPr>
                <w:rFonts w:asciiTheme="minorHAnsi" w:eastAsia="Arial Unicode MS" w:hAnsiTheme="minorHAnsi"/>
                <w:sz w:val="18"/>
                <w:szCs w:val="18"/>
              </w:rPr>
              <w:t xml:space="preserve"> </w:t>
            </w:r>
            <w:r w:rsidRPr="007C2F3B">
              <w:rPr>
                <w:rFonts w:asciiTheme="minorHAnsi" w:eastAsia="Arial Unicode MS" w:hAnsiTheme="minorHAnsi"/>
                <w:sz w:val="18"/>
                <w:szCs w:val="18"/>
              </w:rPr>
              <w:t>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Przedsiębiorstwo wysokiego wzrostu to przedsiębiorstwo o największym potencjale do generowania nowych miejsc pracy w regionie w porównaniu do innych przedsiębiorstw, w tym w szczególności wykazujące w trzyletnim okresie średniorocznym przyrost przychodów o 20% i więcej.</w:t>
            </w:r>
          </w:p>
        </w:tc>
      </w:tr>
      <w:tr w:rsidR="00540AC1" w:rsidRPr="00E4088F" w:rsidTr="00540AC1">
        <w:tblPrEx>
          <w:tblCellMar>
            <w:left w:w="70" w:type="dxa"/>
            <w:right w:w="70" w:type="dxa"/>
          </w:tblCellMar>
          <w:tblLook w:val="00A0"/>
        </w:tblPrEx>
        <w:trPr>
          <w:jc w:val="center"/>
        </w:trPr>
        <w:tc>
          <w:tcPr>
            <w:tcW w:w="562" w:type="dxa"/>
            <w:vMerge/>
            <w:shd w:val="clear" w:color="auto" w:fill="D9D9D9"/>
            <w:vAlign w:val="center"/>
          </w:tcPr>
          <w:p w:rsidR="00540AC1" w:rsidRDefault="00540AC1" w:rsidP="008D03D7">
            <w:pPr>
              <w:spacing w:before="120" w:after="120" w:line="240" w:lineRule="exact"/>
              <w:jc w:val="center"/>
              <w:rPr>
                <w:rFonts w:cs="Calibri"/>
              </w:rPr>
            </w:pPr>
          </w:p>
        </w:tc>
        <w:tc>
          <w:tcPr>
            <w:tcW w:w="4317" w:type="dxa"/>
            <w:gridSpan w:val="6"/>
            <w:shd w:val="clear" w:color="auto" w:fill="FFFFFF" w:themeFill="background1"/>
            <w:vAlign w:val="center"/>
          </w:tcPr>
          <w:p w:rsidR="00540AC1" w:rsidRPr="00E4088F" w:rsidRDefault="00540AC1" w:rsidP="008D03D7">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Tak</w:t>
            </w:r>
            <w:r>
              <w:rPr>
                <w:rFonts w:cs="Calibri"/>
                <w:smallCaps/>
                <w:kern w:val="24"/>
              </w:rPr>
              <w:t xml:space="preserve"> </w:t>
            </w:r>
          </w:p>
        </w:tc>
        <w:tc>
          <w:tcPr>
            <w:tcW w:w="5033" w:type="dxa"/>
            <w:gridSpan w:val="4"/>
            <w:shd w:val="clear" w:color="auto" w:fill="FFFFFF" w:themeFill="background1"/>
            <w:vAlign w:val="center"/>
          </w:tcPr>
          <w:p w:rsidR="00540AC1" w:rsidRPr="00E4088F" w:rsidRDefault="00540AC1" w:rsidP="008D03D7">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 xml:space="preserve">Nie </w:t>
            </w:r>
            <w:r>
              <w:rPr>
                <w:rFonts w:cs="Calibri"/>
                <w:smallCaps/>
                <w:kern w:val="24"/>
              </w:rPr>
              <w:t>– odrzucić projekt</w:t>
            </w:r>
          </w:p>
        </w:tc>
      </w:tr>
      <w:tr w:rsidR="00540AC1" w:rsidRPr="007C2F3B" w:rsidTr="00540AC1">
        <w:tblPrEx>
          <w:tblCellMar>
            <w:left w:w="70" w:type="dxa"/>
            <w:right w:w="70" w:type="dxa"/>
          </w:tblCellMar>
          <w:tblLook w:val="00A0"/>
        </w:tblPrEx>
        <w:trPr>
          <w:jc w:val="center"/>
        </w:trPr>
        <w:tc>
          <w:tcPr>
            <w:tcW w:w="562" w:type="dxa"/>
            <w:vMerge w:val="restart"/>
            <w:shd w:val="clear" w:color="auto" w:fill="D9D9D9"/>
            <w:vAlign w:val="center"/>
          </w:tcPr>
          <w:p w:rsidR="00540AC1" w:rsidRDefault="00540AC1" w:rsidP="008D03D7">
            <w:pPr>
              <w:spacing w:before="120" w:after="120" w:line="240" w:lineRule="exact"/>
              <w:jc w:val="center"/>
              <w:rPr>
                <w:rFonts w:cs="Calibri"/>
              </w:rPr>
            </w:pPr>
            <w:r>
              <w:rPr>
                <w:rFonts w:cs="Calibri"/>
              </w:rPr>
              <w:t>5.</w:t>
            </w:r>
          </w:p>
        </w:tc>
        <w:tc>
          <w:tcPr>
            <w:tcW w:w="9350" w:type="dxa"/>
            <w:gridSpan w:val="10"/>
            <w:tcBorders>
              <w:bottom w:val="single" w:sz="4" w:space="0" w:color="auto"/>
            </w:tcBorders>
            <w:shd w:val="clear" w:color="auto" w:fill="D9D9D9"/>
            <w:vAlign w:val="center"/>
          </w:tcPr>
          <w:p w:rsidR="00540AC1" w:rsidRPr="005235F7" w:rsidRDefault="00540AC1" w:rsidP="008D03D7">
            <w:pPr>
              <w:spacing w:line="240" w:lineRule="auto"/>
              <w:rPr>
                <w:rFonts w:asciiTheme="minorHAnsi" w:hAnsiTheme="minorHAnsi" w:cs="Arial"/>
                <w:kern w:val="1"/>
              </w:rPr>
            </w:pPr>
            <w:r w:rsidRPr="005235F7">
              <w:rPr>
                <w:rFonts w:asciiTheme="minorHAnsi" w:hAnsiTheme="minorHAnsi" w:cs="Arial"/>
                <w:kern w:val="1"/>
              </w:rPr>
              <w:t>Czy Wnioskodawca w ramach projektu zaplanował osiągnięcie wskaźników:</w:t>
            </w:r>
          </w:p>
          <w:p w:rsidR="00540AC1" w:rsidRPr="005235F7" w:rsidRDefault="00540AC1" w:rsidP="00540AC1">
            <w:pPr>
              <w:pStyle w:val="Akapitzlist"/>
              <w:numPr>
                <w:ilvl w:val="0"/>
                <w:numId w:val="3"/>
              </w:numPr>
              <w:autoSpaceDE w:val="0"/>
              <w:autoSpaceDN w:val="0"/>
              <w:adjustRightInd w:val="0"/>
              <w:ind w:left="303" w:hanging="284"/>
              <w:jc w:val="both"/>
              <w:rPr>
                <w:rFonts w:asciiTheme="minorHAnsi" w:hAnsiTheme="minorHAnsi" w:cs="Arial"/>
                <w:kern w:val="1"/>
                <w:sz w:val="22"/>
                <w:szCs w:val="22"/>
              </w:rPr>
            </w:pPr>
            <w:r w:rsidRPr="005235F7">
              <w:rPr>
                <w:rFonts w:asciiTheme="minorHAnsi" w:hAnsiTheme="minorHAnsi" w:cs="Arial"/>
                <w:kern w:val="1"/>
                <w:sz w:val="22"/>
                <w:szCs w:val="22"/>
              </w:rPr>
              <w:t>liczba mikroprzedsiębiorstw oraz małych i średnich przedsiębiorstw objętych usługami rozwojowym w programie na poziomie co najmniej 1 281 oraz</w:t>
            </w:r>
          </w:p>
          <w:p w:rsidR="00540AC1" w:rsidRPr="005235F7" w:rsidRDefault="00540AC1" w:rsidP="00540AC1">
            <w:pPr>
              <w:pStyle w:val="Akapitzlist"/>
              <w:numPr>
                <w:ilvl w:val="0"/>
                <w:numId w:val="3"/>
              </w:numPr>
              <w:autoSpaceDE w:val="0"/>
              <w:autoSpaceDN w:val="0"/>
              <w:adjustRightInd w:val="0"/>
              <w:ind w:left="303" w:hanging="284"/>
              <w:jc w:val="both"/>
              <w:rPr>
                <w:rFonts w:asciiTheme="minorHAnsi" w:hAnsiTheme="minorHAnsi" w:cs="Arial"/>
                <w:kern w:val="1"/>
                <w:sz w:val="22"/>
                <w:szCs w:val="22"/>
              </w:rPr>
            </w:pPr>
            <w:r w:rsidRPr="005235F7">
              <w:rPr>
                <w:rFonts w:asciiTheme="minorHAnsi" w:hAnsiTheme="minorHAnsi" w:cs="Arial"/>
                <w:kern w:val="1"/>
                <w:sz w:val="22"/>
                <w:szCs w:val="22"/>
              </w:rPr>
              <w:t>liczba osób pracujących objętych wsparciem w programie (łącznie z pracującymi na własny rachunek) na poziomie co najmniej 3 428 oraz</w:t>
            </w:r>
          </w:p>
          <w:p w:rsidR="00540AC1" w:rsidRPr="005235F7" w:rsidRDefault="00540AC1" w:rsidP="00540AC1">
            <w:pPr>
              <w:pStyle w:val="Akapitzlist"/>
              <w:numPr>
                <w:ilvl w:val="0"/>
                <w:numId w:val="3"/>
              </w:numPr>
              <w:autoSpaceDE w:val="0"/>
              <w:autoSpaceDN w:val="0"/>
              <w:adjustRightInd w:val="0"/>
              <w:ind w:left="303" w:hanging="284"/>
              <w:jc w:val="both"/>
              <w:rPr>
                <w:rFonts w:asciiTheme="minorHAnsi" w:hAnsiTheme="minorHAnsi" w:cs="Arial"/>
                <w:kern w:val="1"/>
                <w:sz w:val="22"/>
                <w:szCs w:val="22"/>
              </w:rPr>
            </w:pPr>
            <w:r w:rsidRPr="005235F7">
              <w:rPr>
                <w:rFonts w:asciiTheme="minorHAnsi" w:hAnsiTheme="minorHAnsi" w:cs="Arial"/>
                <w:kern w:val="1"/>
                <w:sz w:val="22"/>
                <w:szCs w:val="22"/>
              </w:rPr>
              <w:t>liczba osób pracujących (łącznie</w:t>
            </w:r>
            <w:r>
              <w:rPr>
                <w:rFonts w:asciiTheme="minorHAnsi" w:hAnsiTheme="minorHAnsi" w:cs="Arial"/>
                <w:kern w:val="1"/>
                <w:sz w:val="22"/>
                <w:szCs w:val="22"/>
              </w:rPr>
              <w:t xml:space="preserve"> </w:t>
            </w:r>
            <w:r w:rsidRPr="005235F7">
              <w:rPr>
                <w:rFonts w:asciiTheme="minorHAnsi" w:hAnsiTheme="minorHAnsi" w:cs="Arial"/>
                <w:kern w:val="1"/>
                <w:sz w:val="22"/>
                <w:szCs w:val="22"/>
              </w:rPr>
              <w:t>z pracującymi na własny rachunek) w wieku 50 lat i więcej  objętych wsparciem w programie na poziomie co najmniej 486 oraz</w:t>
            </w:r>
          </w:p>
          <w:p w:rsidR="00540AC1" w:rsidRPr="005235F7" w:rsidRDefault="00540AC1" w:rsidP="00540AC1">
            <w:pPr>
              <w:pStyle w:val="Akapitzlist"/>
              <w:numPr>
                <w:ilvl w:val="0"/>
                <w:numId w:val="3"/>
              </w:numPr>
              <w:autoSpaceDE w:val="0"/>
              <w:autoSpaceDN w:val="0"/>
              <w:adjustRightInd w:val="0"/>
              <w:ind w:left="303" w:hanging="284"/>
              <w:jc w:val="both"/>
              <w:rPr>
                <w:rFonts w:asciiTheme="minorHAnsi" w:hAnsiTheme="minorHAnsi" w:cs="Arial"/>
                <w:kern w:val="1"/>
                <w:sz w:val="22"/>
                <w:szCs w:val="22"/>
              </w:rPr>
            </w:pPr>
            <w:r w:rsidRPr="005235F7">
              <w:rPr>
                <w:rFonts w:asciiTheme="minorHAnsi" w:hAnsiTheme="minorHAnsi" w:cs="Arial"/>
                <w:kern w:val="1"/>
                <w:sz w:val="22"/>
                <w:szCs w:val="22"/>
              </w:rPr>
              <w:t>liczba osób pracujących o niskich kwalifikacjach  objętych wsparciem</w:t>
            </w:r>
            <w:r>
              <w:rPr>
                <w:rFonts w:asciiTheme="minorHAnsi" w:hAnsiTheme="minorHAnsi" w:cs="Arial"/>
                <w:kern w:val="1"/>
                <w:sz w:val="22"/>
                <w:szCs w:val="22"/>
              </w:rPr>
              <w:t xml:space="preserve"> </w:t>
            </w:r>
            <w:r w:rsidRPr="005235F7">
              <w:rPr>
                <w:rFonts w:asciiTheme="minorHAnsi" w:hAnsiTheme="minorHAnsi" w:cs="Arial"/>
                <w:kern w:val="1"/>
                <w:sz w:val="22"/>
                <w:szCs w:val="22"/>
              </w:rPr>
              <w:t>w programie  na poziomie co najmniej 1 160?</w:t>
            </w:r>
          </w:p>
          <w:p w:rsidR="00540AC1" w:rsidRPr="007C2F3B" w:rsidRDefault="00540AC1" w:rsidP="008D03D7">
            <w:pPr>
              <w:spacing w:before="120" w:after="0" w:line="240" w:lineRule="auto"/>
              <w:jc w:val="both"/>
              <w:rPr>
                <w:rFonts w:cs="Calibri"/>
                <w:color w:val="000000"/>
                <w:sz w:val="18"/>
                <w:szCs w:val="18"/>
                <w:lang w:eastAsia="pl-PL"/>
              </w:rPr>
            </w:pPr>
            <w:r w:rsidRPr="007C2F3B">
              <w:rPr>
                <w:rFonts w:asciiTheme="minorHAnsi" w:eastAsia="Arial Unicode MS" w:hAnsiTheme="minorHAnsi"/>
                <w:sz w:val="18"/>
                <w:szCs w:val="18"/>
              </w:rPr>
              <w:t>Kryterium ma na celu zapewnienie odpowiedniej efektywności wsparcia, dzięki którym zostaną osiągnięte wskaźniki określone w RPO WD 2014-2020. Kryterium zostanie zweryfikowane na podstawie zapisów wniosku</w:t>
            </w:r>
            <w:r>
              <w:rPr>
                <w:rFonts w:asciiTheme="minorHAnsi" w:eastAsia="Arial Unicode MS" w:hAnsiTheme="minorHAnsi"/>
                <w:sz w:val="18"/>
                <w:szCs w:val="18"/>
              </w:rPr>
              <w:t xml:space="preserve"> </w:t>
            </w:r>
            <w:r w:rsidRPr="007C2F3B">
              <w:rPr>
                <w:rFonts w:asciiTheme="minorHAnsi" w:eastAsia="Arial Unicode MS" w:hAnsiTheme="minorHAnsi"/>
                <w:sz w:val="18"/>
                <w:szCs w:val="18"/>
              </w:rPr>
              <w:t>o dofinansowanie projektu.</w:t>
            </w:r>
          </w:p>
        </w:tc>
      </w:tr>
      <w:tr w:rsidR="00540AC1" w:rsidRPr="00E4088F" w:rsidTr="00540AC1">
        <w:tblPrEx>
          <w:tblCellMar>
            <w:left w:w="70" w:type="dxa"/>
            <w:right w:w="70" w:type="dxa"/>
          </w:tblCellMar>
          <w:tblLook w:val="00A0"/>
        </w:tblPrEx>
        <w:trPr>
          <w:jc w:val="center"/>
        </w:trPr>
        <w:tc>
          <w:tcPr>
            <w:tcW w:w="562" w:type="dxa"/>
            <w:vMerge/>
            <w:shd w:val="clear" w:color="auto" w:fill="D9D9D9"/>
            <w:vAlign w:val="center"/>
          </w:tcPr>
          <w:p w:rsidR="00540AC1" w:rsidRDefault="00540AC1" w:rsidP="008D03D7">
            <w:pPr>
              <w:spacing w:before="120" w:after="120" w:line="240" w:lineRule="exact"/>
              <w:jc w:val="center"/>
              <w:rPr>
                <w:rFonts w:cs="Calibri"/>
              </w:rPr>
            </w:pPr>
          </w:p>
        </w:tc>
        <w:tc>
          <w:tcPr>
            <w:tcW w:w="4317" w:type="dxa"/>
            <w:gridSpan w:val="6"/>
            <w:shd w:val="clear" w:color="auto" w:fill="auto"/>
            <w:vAlign w:val="center"/>
          </w:tcPr>
          <w:p w:rsidR="00540AC1" w:rsidRPr="00E4088F" w:rsidRDefault="00540AC1" w:rsidP="008D03D7">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Tak</w:t>
            </w:r>
            <w:r>
              <w:rPr>
                <w:rFonts w:cs="Calibri"/>
                <w:smallCaps/>
                <w:kern w:val="24"/>
              </w:rPr>
              <w:t xml:space="preserve"> </w:t>
            </w:r>
          </w:p>
        </w:tc>
        <w:tc>
          <w:tcPr>
            <w:tcW w:w="5033" w:type="dxa"/>
            <w:gridSpan w:val="4"/>
            <w:shd w:val="clear" w:color="auto" w:fill="auto"/>
            <w:vAlign w:val="center"/>
          </w:tcPr>
          <w:p w:rsidR="00540AC1" w:rsidRPr="00E4088F" w:rsidRDefault="00540AC1" w:rsidP="008D03D7">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 xml:space="preserve">Nie </w:t>
            </w:r>
            <w:r>
              <w:rPr>
                <w:rFonts w:cs="Calibri"/>
                <w:smallCaps/>
                <w:kern w:val="24"/>
              </w:rPr>
              <w:t>– odrzucić projekt</w:t>
            </w:r>
          </w:p>
        </w:tc>
      </w:tr>
      <w:tr w:rsidR="00540AC1" w:rsidRPr="007C2F3B" w:rsidTr="00540AC1">
        <w:tblPrEx>
          <w:tblCellMar>
            <w:left w:w="70" w:type="dxa"/>
            <w:right w:w="70" w:type="dxa"/>
          </w:tblCellMar>
          <w:tblLook w:val="00A0"/>
        </w:tblPrEx>
        <w:trPr>
          <w:jc w:val="center"/>
        </w:trPr>
        <w:tc>
          <w:tcPr>
            <w:tcW w:w="562" w:type="dxa"/>
            <w:vMerge w:val="restart"/>
            <w:shd w:val="clear" w:color="auto" w:fill="D9D9D9"/>
            <w:vAlign w:val="center"/>
          </w:tcPr>
          <w:p w:rsidR="00540AC1" w:rsidRDefault="00540AC1" w:rsidP="008D03D7">
            <w:pPr>
              <w:spacing w:before="120" w:after="120" w:line="240" w:lineRule="exact"/>
              <w:jc w:val="center"/>
              <w:rPr>
                <w:rFonts w:cs="Calibri"/>
              </w:rPr>
            </w:pPr>
            <w:r>
              <w:rPr>
                <w:rFonts w:cs="Calibri"/>
              </w:rPr>
              <w:t>6.</w:t>
            </w:r>
          </w:p>
        </w:tc>
        <w:tc>
          <w:tcPr>
            <w:tcW w:w="9350" w:type="dxa"/>
            <w:gridSpan w:val="10"/>
            <w:tcBorders>
              <w:bottom w:val="single" w:sz="4" w:space="0" w:color="auto"/>
            </w:tcBorders>
            <w:shd w:val="clear" w:color="auto" w:fill="D9D9D9"/>
            <w:vAlign w:val="center"/>
          </w:tcPr>
          <w:p w:rsidR="00540AC1" w:rsidRPr="005235F7" w:rsidRDefault="00540AC1" w:rsidP="008D03D7">
            <w:pPr>
              <w:spacing w:line="240" w:lineRule="auto"/>
              <w:jc w:val="both"/>
              <w:rPr>
                <w:rFonts w:asciiTheme="minorHAnsi" w:hAnsiTheme="minorHAnsi" w:cs="Arial"/>
                <w:kern w:val="1"/>
              </w:rPr>
            </w:pPr>
            <w:r w:rsidRPr="005235F7">
              <w:rPr>
                <w:rFonts w:asciiTheme="minorHAnsi" w:hAnsiTheme="minorHAnsi" w:cs="Arial"/>
                <w:kern w:val="1"/>
              </w:rPr>
              <w:t xml:space="preserve">Czy Wnioskodawca zapewni dostępność usług rozwojowych </w:t>
            </w:r>
            <w:r w:rsidR="00FB433B" w:rsidRPr="005235F7">
              <w:rPr>
                <w:rFonts w:asciiTheme="minorHAnsi" w:hAnsiTheme="minorHAnsi" w:cs="Arial"/>
                <w:kern w:val="1"/>
              </w:rPr>
              <w:t>dofinansowanych</w:t>
            </w:r>
            <w:r w:rsidRPr="005235F7">
              <w:rPr>
                <w:rFonts w:asciiTheme="minorHAnsi" w:hAnsiTheme="minorHAnsi" w:cs="Arial"/>
                <w:kern w:val="1"/>
              </w:rPr>
              <w:t xml:space="preserve"> w ramach projektu na terenie całego województwa dolnośląskiego między innymi poprzez umożliwienie przedsiębiorcom dokonania wszelkich formalności niezbędnych do wzięcia udziału w projekcie, co najmniej w(e):</w:t>
            </w:r>
          </w:p>
          <w:p w:rsidR="00540AC1" w:rsidRPr="005235F7" w:rsidRDefault="00540AC1" w:rsidP="00540AC1">
            <w:pPr>
              <w:pStyle w:val="Akapitzlist"/>
              <w:numPr>
                <w:ilvl w:val="0"/>
                <w:numId w:val="4"/>
              </w:numPr>
              <w:ind w:left="459"/>
              <w:jc w:val="both"/>
              <w:rPr>
                <w:rFonts w:asciiTheme="minorHAnsi" w:hAnsiTheme="minorHAnsi" w:cs="Arial"/>
                <w:kern w:val="1"/>
                <w:sz w:val="22"/>
                <w:szCs w:val="22"/>
              </w:rPr>
            </w:pPr>
            <w:r w:rsidRPr="005235F7">
              <w:rPr>
                <w:rFonts w:asciiTheme="minorHAnsi" w:hAnsiTheme="minorHAnsi" w:cs="Arial"/>
                <w:kern w:val="1"/>
                <w:sz w:val="22"/>
                <w:szCs w:val="22"/>
              </w:rPr>
              <w:t>Wrocławiu dla subregionu wrocławskiego;</w:t>
            </w:r>
          </w:p>
          <w:p w:rsidR="00540AC1" w:rsidRPr="005235F7" w:rsidRDefault="00540AC1" w:rsidP="00540AC1">
            <w:pPr>
              <w:pStyle w:val="Akapitzlist"/>
              <w:numPr>
                <w:ilvl w:val="0"/>
                <w:numId w:val="4"/>
              </w:numPr>
              <w:ind w:left="459"/>
              <w:jc w:val="both"/>
              <w:rPr>
                <w:rFonts w:asciiTheme="minorHAnsi" w:hAnsiTheme="minorHAnsi" w:cs="Arial"/>
                <w:kern w:val="1"/>
                <w:sz w:val="22"/>
                <w:szCs w:val="22"/>
              </w:rPr>
            </w:pPr>
            <w:r w:rsidRPr="005235F7">
              <w:rPr>
                <w:rFonts w:asciiTheme="minorHAnsi" w:hAnsiTheme="minorHAnsi" w:cs="Arial"/>
                <w:kern w:val="1"/>
                <w:sz w:val="22"/>
                <w:szCs w:val="22"/>
              </w:rPr>
              <w:t xml:space="preserve">Legnicy dla subregionu legnicko-głogowskiego; </w:t>
            </w:r>
          </w:p>
          <w:p w:rsidR="00540AC1" w:rsidRPr="005235F7" w:rsidRDefault="00540AC1" w:rsidP="00540AC1">
            <w:pPr>
              <w:pStyle w:val="Akapitzlist"/>
              <w:numPr>
                <w:ilvl w:val="0"/>
                <w:numId w:val="4"/>
              </w:numPr>
              <w:ind w:left="459"/>
              <w:jc w:val="both"/>
              <w:rPr>
                <w:rFonts w:asciiTheme="minorHAnsi" w:hAnsiTheme="minorHAnsi" w:cs="Arial"/>
                <w:kern w:val="1"/>
                <w:sz w:val="22"/>
                <w:szCs w:val="22"/>
              </w:rPr>
            </w:pPr>
            <w:proofErr w:type="spellStart"/>
            <w:r w:rsidRPr="005235F7">
              <w:rPr>
                <w:rFonts w:asciiTheme="minorHAnsi" w:hAnsiTheme="minorHAnsi" w:cs="Arial"/>
                <w:kern w:val="1"/>
                <w:sz w:val="22"/>
                <w:szCs w:val="22"/>
              </w:rPr>
              <w:t>Jeleniej–Górze</w:t>
            </w:r>
            <w:proofErr w:type="spellEnd"/>
            <w:r w:rsidRPr="005235F7">
              <w:rPr>
                <w:rFonts w:asciiTheme="minorHAnsi" w:hAnsiTheme="minorHAnsi" w:cs="Arial"/>
                <w:kern w:val="1"/>
                <w:sz w:val="22"/>
                <w:szCs w:val="22"/>
              </w:rPr>
              <w:t xml:space="preserve"> dla subregionu jeleniogórskiego;</w:t>
            </w:r>
          </w:p>
          <w:p w:rsidR="00540AC1" w:rsidRDefault="00540AC1" w:rsidP="00540AC1">
            <w:pPr>
              <w:pStyle w:val="Akapitzlist"/>
              <w:numPr>
                <w:ilvl w:val="0"/>
                <w:numId w:val="4"/>
              </w:numPr>
              <w:ind w:left="459"/>
              <w:jc w:val="both"/>
              <w:rPr>
                <w:rFonts w:asciiTheme="minorHAnsi" w:hAnsiTheme="minorHAnsi" w:cs="Arial"/>
                <w:kern w:val="1"/>
                <w:sz w:val="22"/>
                <w:szCs w:val="22"/>
              </w:rPr>
            </w:pPr>
            <w:r w:rsidRPr="005235F7">
              <w:rPr>
                <w:rFonts w:asciiTheme="minorHAnsi" w:hAnsiTheme="minorHAnsi" w:cs="Arial"/>
                <w:kern w:val="1"/>
                <w:sz w:val="22"/>
                <w:szCs w:val="22"/>
              </w:rPr>
              <w:t>Wałbrzychu dla subregionu wałbrzyskiego?</w:t>
            </w:r>
          </w:p>
          <w:p w:rsidR="00540AC1" w:rsidRPr="007C2F3B" w:rsidRDefault="00540AC1" w:rsidP="008D03D7">
            <w:pPr>
              <w:spacing w:before="120" w:after="0" w:line="240" w:lineRule="auto"/>
              <w:jc w:val="both"/>
              <w:rPr>
                <w:rFonts w:asciiTheme="minorHAnsi" w:eastAsia="Arial Unicode MS" w:hAnsiTheme="minorHAnsi"/>
                <w:sz w:val="18"/>
                <w:szCs w:val="18"/>
              </w:rPr>
            </w:pPr>
            <w:r w:rsidRPr="007C2F3B">
              <w:rPr>
                <w:rFonts w:asciiTheme="minorHAnsi" w:eastAsia="Arial Unicode MS" w:hAnsiTheme="minorHAnsi"/>
                <w:sz w:val="18"/>
                <w:szCs w:val="18"/>
              </w:rPr>
              <w:t>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tc>
      </w:tr>
      <w:tr w:rsidR="00540AC1" w:rsidRPr="00E4088F" w:rsidTr="00540AC1">
        <w:tblPrEx>
          <w:tblCellMar>
            <w:left w:w="70" w:type="dxa"/>
            <w:right w:w="70" w:type="dxa"/>
          </w:tblCellMar>
          <w:tblLook w:val="00A0"/>
        </w:tblPrEx>
        <w:trPr>
          <w:jc w:val="center"/>
        </w:trPr>
        <w:tc>
          <w:tcPr>
            <w:tcW w:w="562" w:type="dxa"/>
            <w:vMerge/>
            <w:shd w:val="clear" w:color="auto" w:fill="D9D9D9"/>
            <w:vAlign w:val="center"/>
          </w:tcPr>
          <w:p w:rsidR="00540AC1" w:rsidRDefault="00540AC1" w:rsidP="008D03D7">
            <w:pPr>
              <w:spacing w:before="120" w:after="120" w:line="240" w:lineRule="exact"/>
              <w:jc w:val="center"/>
              <w:rPr>
                <w:rFonts w:cs="Calibri"/>
              </w:rPr>
            </w:pPr>
          </w:p>
        </w:tc>
        <w:tc>
          <w:tcPr>
            <w:tcW w:w="4317" w:type="dxa"/>
            <w:gridSpan w:val="6"/>
            <w:shd w:val="clear" w:color="auto" w:fill="FFFFFF" w:themeFill="background1"/>
            <w:vAlign w:val="center"/>
          </w:tcPr>
          <w:p w:rsidR="00540AC1" w:rsidRPr="00E4088F" w:rsidRDefault="00540AC1" w:rsidP="008D03D7">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Tak</w:t>
            </w:r>
            <w:r>
              <w:rPr>
                <w:rFonts w:cs="Calibri"/>
                <w:smallCaps/>
                <w:kern w:val="24"/>
              </w:rPr>
              <w:t xml:space="preserve"> </w:t>
            </w:r>
          </w:p>
        </w:tc>
        <w:tc>
          <w:tcPr>
            <w:tcW w:w="5033" w:type="dxa"/>
            <w:gridSpan w:val="4"/>
            <w:shd w:val="clear" w:color="auto" w:fill="FFFFFF" w:themeFill="background1"/>
            <w:vAlign w:val="center"/>
          </w:tcPr>
          <w:p w:rsidR="00540AC1" w:rsidRPr="00E4088F" w:rsidRDefault="00540AC1" w:rsidP="008D03D7">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 xml:space="preserve">Nie </w:t>
            </w:r>
            <w:r>
              <w:rPr>
                <w:rFonts w:cs="Calibri"/>
                <w:smallCaps/>
                <w:kern w:val="24"/>
              </w:rPr>
              <w:t>– odrzucić projekt</w:t>
            </w:r>
          </w:p>
        </w:tc>
      </w:tr>
      <w:tr w:rsidR="00540AC1" w:rsidRPr="007C2F3B" w:rsidTr="00540AC1">
        <w:tblPrEx>
          <w:tblCellMar>
            <w:left w:w="70" w:type="dxa"/>
            <w:right w:w="70" w:type="dxa"/>
          </w:tblCellMar>
          <w:tblLook w:val="00A0"/>
        </w:tblPrEx>
        <w:trPr>
          <w:jc w:val="center"/>
        </w:trPr>
        <w:tc>
          <w:tcPr>
            <w:tcW w:w="562" w:type="dxa"/>
            <w:vMerge w:val="restart"/>
            <w:shd w:val="clear" w:color="auto" w:fill="D9D9D9"/>
            <w:vAlign w:val="center"/>
          </w:tcPr>
          <w:p w:rsidR="00540AC1" w:rsidRDefault="00540AC1" w:rsidP="008D03D7">
            <w:pPr>
              <w:spacing w:before="120" w:after="120" w:line="240" w:lineRule="exact"/>
              <w:jc w:val="center"/>
              <w:rPr>
                <w:rFonts w:cs="Calibri"/>
              </w:rPr>
            </w:pPr>
            <w:r>
              <w:rPr>
                <w:rFonts w:cs="Calibri"/>
              </w:rPr>
              <w:t>7.</w:t>
            </w:r>
          </w:p>
        </w:tc>
        <w:tc>
          <w:tcPr>
            <w:tcW w:w="9350" w:type="dxa"/>
            <w:gridSpan w:val="10"/>
            <w:tcBorders>
              <w:bottom w:val="single" w:sz="4" w:space="0" w:color="auto"/>
            </w:tcBorders>
            <w:shd w:val="clear" w:color="auto" w:fill="D9D9D9"/>
            <w:vAlign w:val="center"/>
          </w:tcPr>
          <w:p w:rsidR="00540AC1" w:rsidRPr="005235F7" w:rsidRDefault="00540AC1" w:rsidP="008D03D7">
            <w:pPr>
              <w:spacing w:line="240" w:lineRule="auto"/>
              <w:jc w:val="both"/>
              <w:rPr>
                <w:rFonts w:asciiTheme="minorHAnsi" w:hAnsiTheme="minorHAnsi" w:cs="Arial"/>
                <w:kern w:val="1"/>
              </w:rPr>
            </w:pPr>
            <w:r w:rsidRPr="005235F7">
              <w:rPr>
                <w:rFonts w:asciiTheme="minorHAnsi" w:hAnsiTheme="minorHAnsi" w:cs="Arial"/>
                <w:kern w:val="1"/>
              </w:rPr>
              <w:t>Czy Wnioskodawca zapewnił, że wartość dofinansowania przekazanego uczestnikom projektu wyniesie:</w:t>
            </w:r>
          </w:p>
          <w:p w:rsidR="00540AC1" w:rsidRPr="005235F7" w:rsidRDefault="00540AC1" w:rsidP="00540AC1">
            <w:pPr>
              <w:pStyle w:val="Akapitzlist"/>
              <w:numPr>
                <w:ilvl w:val="0"/>
                <w:numId w:val="4"/>
              </w:numPr>
              <w:ind w:left="459"/>
              <w:jc w:val="both"/>
              <w:rPr>
                <w:rFonts w:asciiTheme="minorHAnsi" w:hAnsiTheme="minorHAnsi" w:cs="Arial"/>
                <w:kern w:val="1"/>
                <w:sz w:val="22"/>
                <w:szCs w:val="22"/>
              </w:rPr>
            </w:pPr>
            <w:r w:rsidRPr="005235F7">
              <w:rPr>
                <w:rFonts w:asciiTheme="minorHAnsi" w:hAnsiTheme="minorHAnsi" w:cs="Arial"/>
                <w:kern w:val="1"/>
                <w:sz w:val="22"/>
                <w:szCs w:val="22"/>
              </w:rPr>
              <w:t xml:space="preserve">co najmniej 4 000 000 zł dla przedsiębiorców posiadających siedzibę na terenie subregionu wrocławskiego; </w:t>
            </w:r>
          </w:p>
          <w:p w:rsidR="00540AC1" w:rsidRPr="005235F7" w:rsidRDefault="00540AC1" w:rsidP="00540AC1">
            <w:pPr>
              <w:pStyle w:val="Akapitzlist"/>
              <w:numPr>
                <w:ilvl w:val="0"/>
                <w:numId w:val="4"/>
              </w:numPr>
              <w:ind w:left="459"/>
              <w:jc w:val="both"/>
              <w:rPr>
                <w:rFonts w:asciiTheme="minorHAnsi" w:hAnsiTheme="minorHAnsi" w:cs="Arial"/>
                <w:kern w:val="1"/>
                <w:sz w:val="22"/>
                <w:szCs w:val="22"/>
              </w:rPr>
            </w:pPr>
            <w:r w:rsidRPr="005235F7">
              <w:rPr>
                <w:rFonts w:asciiTheme="minorHAnsi" w:hAnsiTheme="minorHAnsi" w:cs="Arial"/>
                <w:kern w:val="1"/>
                <w:sz w:val="22"/>
                <w:szCs w:val="22"/>
              </w:rPr>
              <w:t xml:space="preserve">co najmniej 4 000 000 zł dla przedsiębiorców posiadających siedzibę na terenie subregionu legnicko-głogowskiego; </w:t>
            </w:r>
          </w:p>
          <w:p w:rsidR="00540AC1" w:rsidRPr="005235F7" w:rsidRDefault="00540AC1" w:rsidP="00540AC1">
            <w:pPr>
              <w:pStyle w:val="Akapitzlist"/>
              <w:numPr>
                <w:ilvl w:val="0"/>
                <w:numId w:val="4"/>
              </w:numPr>
              <w:ind w:left="459"/>
              <w:jc w:val="both"/>
              <w:rPr>
                <w:rFonts w:asciiTheme="minorHAnsi" w:hAnsiTheme="minorHAnsi" w:cs="Arial"/>
                <w:kern w:val="1"/>
                <w:sz w:val="22"/>
                <w:szCs w:val="22"/>
              </w:rPr>
            </w:pPr>
            <w:r w:rsidRPr="005235F7">
              <w:rPr>
                <w:rFonts w:asciiTheme="minorHAnsi" w:hAnsiTheme="minorHAnsi" w:cs="Arial"/>
                <w:kern w:val="1"/>
                <w:sz w:val="22"/>
                <w:szCs w:val="22"/>
              </w:rPr>
              <w:t>co najmniej 4 000 000 zł dla przedsiębiorców posiadających siedzibę na terenie subregionu jeleniogórskiego;</w:t>
            </w:r>
          </w:p>
          <w:p w:rsidR="00540AC1" w:rsidRPr="005235F7" w:rsidRDefault="00540AC1" w:rsidP="00540AC1">
            <w:pPr>
              <w:pStyle w:val="Akapitzlist"/>
              <w:numPr>
                <w:ilvl w:val="0"/>
                <w:numId w:val="4"/>
              </w:numPr>
              <w:ind w:left="459"/>
              <w:jc w:val="both"/>
              <w:rPr>
                <w:rFonts w:asciiTheme="minorHAnsi" w:hAnsiTheme="minorHAnsi" w:cs="Arial"/>
                <w:kern w:val="1"/>
                <w:sz w:val="22"/>
                <w:szCs w:val="22"/>
              </w:rPr>
            </w:pPr>
            <w:r w:rsidRPr="005235F7">
              <w:rPr>
                <w:rFonts w:asciiTheme="minorHAnsi" w:hAnsiTheme="minorHAnsi" w:cs="Arial"/>
                <w:kern w:val="1"/>
                <w:sz w:val="22"/>
                <w:szCs w:val="22"/>
              </w:rPr>
              <w:t>co najmniej 4 000 000 zł dla przedsiębiorców posiadających siedzibę na dla subregionu wałbrzyskiego?</w:t>
            </w:r>
          </w:p>
          <w:p w:rsidR="00540AC1" w:rsidRPr="007C2F3B" w:rsidRDefault="00540AC1" w:rsidP="008D03D7">
            <w:pPr>
              <w:spacing w:before="120" w:after="0" w:line="240" w:lineRule="auto"/>
              <w:jc w:val="both"/>
              <w:rPr>
                <w:rFonts w:cs="Calibri"/>
                <w:color w:val="000000"/>
                <w:sz w:val="18"/>
                <w:szCs w:val="18"/>
                <w:lang w:eastAsia="pl-PL"/>
              </w:rPr>
            </w:pPr>
            <w:r w:rsidRPr="007C2F3B">
              <w:rPr>
                <w:rFonts w:asciiTheme="minorHAnsi" w:hAnsiTheme="minorHAnsi" w:cs="Arial"/>
                <w:kern w:val="1"/>
                <w:sz w:val="18"/>
                <w:szCs w:val="18"/>
              </w:rPr>
              <w:t>Kryterium ma na celu zapewnienie dostępności do usług rozwojowych świadczonych w ramach projektu jak największej liczbie przedsiębiorców z obszaru ww. subregionów. Zasięgi subregionów zostaną zdefiniowane w regulaminie konkursu. Kryterium zostanie zweryfikowane na podstawie zapisów wniosku o dofinansowanie projektu.</w:t>
            </w:r>
          </w:p>
        </w:tc>
      </w:tr>
      <w:tr w:rsidR="00540AC1" w:rsidRPr="00E4088F" w:rsidTr="00540AC1">
        <w:tblPrEx>
          <w:tblCellMar>
            <w:left w:w="70" w:type="dxa"/>
            <w:right w:w="70" w:type="dxa"/>
          </w:tblCellMar>
          <w:tblLook w:val="00A0"/>
        </w:tblPrEx>
        <w:trPr>
          <w:jc w:val="center"/>
        </w:trPr>
        <w:tc>
          <w:tcPr>
            <w:tcW w:w="562" w:type="dxa"/>
            <w:vMerge/>
            <w:shd w:val="clear" w:color="auto" w:fill="D9D9D9"/>
            <w:vAlign w:val="center"/>
          </w:tcPr>
          <w:p w:rsidR="00540AC1" w:rsidRDefault="00540AC1" w:rsidP="008D03D7">
            <w:pPr>
              <w:spacing w:before="120" w:after="120" w:line="240" w:lineRule="exact"/>
              <w:jc w:val="center"/>
              <w:rPr>
                <w:rFonts w:cs="Calibri"/>
              </w:rPr>
            </w:pPr>
          </w:p>
        </w:tc>
        <w:tc>
          <w:tcPr>
            <w:tcW w:w="4317" w:type="dxa"/>
            <w:gridSpan w:val="6"/>
            <w:shd w:val="clear" w:color="auto" w:fill="FFFFFF" w:themeFill="background1"/>
            <w:vAlign w:val="center"/>
          </w:tcPr>
          <w:p w:rsidR="00540AC1" w:rsidRPr="00E4088F" w:rsidRDefault="00540AC1" w:rsidP="008D03D7">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Tak</w:t>
            </w:r>
            <w:r>
              <w:rPr>
                <w:rFonts w:cs="Calibri"/>
                <w:smallCaps/>
                <w:kern w:val="24"/>
              </w:rPr>
              <w:t xml:space="preserve"> </w:t>
            </w:r>
          </w:p>
        </w:tc>
        <w:tc>
          <w:tcPr>
            <w:tcW w:w="5033" w:type="dxa"/>
            <w:gridSpan w:val="4"/>
            <w:shd w:val="clear" w:color="auto" w:fill="FFFFFF" w:themeFill="background1"/>
            <w:vAlign w:val="center"/>
          </w:tcPr>
          <w:p w:rsidR="00540AC1" w:rsidRPr="00E4088F" w:rsidRDefault="00540AC1" w:rsidP="008D03D7">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 xml:space="preserve">Nie </w:t>
            </w:r>
            <w:r>
              <w:rPr>
                <w:rFonts w:cs="Calibri"/>
                <w:smallCaps/>
                <w:kern w:val="24"/>
              </w:rPr>
              <w:t>– odrzucić projekt</w:t>
            </w:r>
          </w:p>
        </w:tc>
      </w:tr>
      <w:tr w:rsidR="00540AC1" w:rsidRPr="007C2F3B" w:rsidTr="00540AC1">
        <w:tblPrEx>
          <w:tblCellMar>
            <w:left w:w="70" w:type="dxa"/>
            <w:right w:w="70" w:type="dxa"/>
          </w:tblCellMar>
          <w:tblLook w:val="00A0"/>
        </w:tblPrEx>
        <w:trPr>
          <w:jc w:val="center"/>
        </w:trPr>
        <w:tc>
          <w:tcPr>
            <w:tcW w:w="562" w:type="dxa"/>
            <w:vMerge w:val="restart"/>
            <w:shd w:val="clear" w:color="auto" w:fill="D9D9D9"/>
            <w:vAlign w:val="center"/>
          </w:tcPr>
          <w:p w:rsidR="00540AC1" w:rsidRPr="00E2102E" w:rsidRDefault="00540AC1" w:rsidP="008D03D7">
            <w:pPr>
              <w:spacing w:before="120" w:after="120" w:line="240" w:lineRule="exact"/>
              <w:jc w:val="center"/>
              <w:rPr>
                <w:rFonts w:cs="Calibri"/>
              </w:rPr>
            </w:pPr>
            <w:r>
              <w:rPr>
                <w:rFonts w:cs="Calibri"/>
              </w:rPr>
              <w:t>8.</w:t>
            </w:r>
          </w:p>
        </w:tc>
        <w:tc>
          <w:tcPr>
            <w:tcW w:w="9350" w:type="dxa"/>
            <w:gridSpan w:val="10"/>
            <w:shd w:val="clear" w:color="auto" w:fill="D9D9D9"/>
            <w:vAlign w:val="center"/>
          </w:tcPr>
          <w:p w:rsidR="00540AC1" w:rsidRPr="005235F7" w:rsidRDefault="00540AC1" w:rsidP="008D03D7">
            <w:pPr>
              <w:spacing w:line="240" w:lineRule="auto"/>
              <w:jc w:val="both"/>
              <w:rPr>
                <w:rFonts w:asciiTheme="minorHAnsi" w:hAnsiTheme="minorHAnsi" w:cs="Arial"/>
                <w:kern w:val="1"/>
              </w:rPr>
            </w:pPr>
            <w:r w:rsidRPr="005235F7">
              <w:rPr>
                <w:rFonts w:asciiTheme="minorHAnsi" w:hAnsiTheme="minorHAnsi" w:cs="Arial"/>
                <w:kern w:val="1"/>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2017 i 2018?</w:t>
            </w:r>
          </w:p>
          <w:p w:rsidR="00540AC1" w:rsidRPr="007C2F3B" w:rsidRDefault="00540AC1" w:rsidP="008D03D7">
            <w:pPr>
              <w:spacing w:before="120" w:after="0" w:line="240" w:lineRule="auto"/>
              <w:jc w:val="both"/>
              <w:rPr>
                <w:rFonts w:cs="Calibri"/>
                <w:color w:val="000000"/>
                <w:sz w:val="18"/>
                <w:szCs w:val="18"/>
                <w:lang w:eastAsia="pl-PL"/>
              </w:rPr>
            </w:pPr>
            <w:r w:rsidRPr="007C2F3B">
              <w:rPr>
                <w:rFonts w:asciiTheme="minorHAnsi" w:hAnsiTheme="minorHAnsi" w:cs="Arial"/>
                <w:kern w:val="1"/>
                <w:sz w:val="18"/>
                <w:szCs w:val="18"/>
              </w:rPr>
              <w:t>Kryterium ma celu zapewnienie wsparcia dla uczestników projektu przez cały okres realizacji projektu. Kryterium zostanie zweryfikowane na podstawie zapisów wniosku o dofinansowanie projektu.</w:t>
            </w:r>
          </w:p>
        </w:tc>
      </w:tr>
      <w:tr w:rsidR="00540AC1" w:rsidRPr="00E4088F" w:rsidTr="00540AC1">
        <w:tblPrEx>
          <w:tblCellMar>
            <w:left w:w="70" w:type="dxa"/>
            <w:right w:w="70" w:type="dxa"/>
          </w:tblCellMar>
          <w:tblLook w:val="00A0"/>
        </w:tblPrEx>
        <w:trPr>
          <w:jc w:val="center"/>
        </w:trPr>
        <w:tc>
          <w:tcPr>
            <w:tcW w:w="562" w:type="dxa"/>
            <w:vMerge/>
            <w:shd w:val="clear" w:color="auto" w:fill="FFFFFF"/>
            <w:vAlign w:val="center"/>
          </w:tcPr>
          <w:p w:rsidR="00540AC1" w:rsidRPr="00E2102E" w:rsidRDefault="00540AC1" w:rsidP="008D03D7">
            <w:pPr>
              <w:spacing w:before="120" w:after="120" w:line="240" w:lineRule="exact"/>
              <w:jc w:val="center"/>
              <w:rPr>
                <w:rFonts w:cs="Calibri"/>
              </w:rPr>
            </w:pPr>
          </w:p>
        </w:tc>
        <w:tc>
          <w:tcPr>
            <w:tcW w:w="4317" w:type="dxa"/>
            <w:gridSpan w:val="6"/>
            <w:shd w:val="clear" w:color="auto" w:fill="FFFFFF"/>
            <w:vAlign w:val="center"/>
          </w:tcPr>
          <w:p w:rsidR="00540AC1" w:rsidRPr="00E4088F" w:rsidRDefault="00540AC1" w:rsidP="008D03D7">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Tak</w:t>
            </w:r>
            <w:r>
              <w:rPr>
                <w:rFonts w:cs="Calibri"/>
                <w:smallCaps/>
                <w:kern w:val="24"/>
              </w:rPr>
              <w:t xml:space="preserve"> </w:t>
            </w:r>
          </w:p>
        </w:tc>
        <w:tc>
          <w:tcPr>
            <w:tcW w:w="5033" w:type="dxa"/>
            <w:gridSpan w:val="4"/>
            <w:shd w:val="clear" w:color="auto" w:fill="FFFFFF"/>
            <w:vAlign w:val="center"/>
          </w:tcPr>
          <w:p w:rsidR="00540AC1" w:rsidRPr="00E4088F" w:rsidRDefault="00540AC1" w:rsidP="008D03D7">
            <w:pPr>
              <w:spacing w:before="120" w:after="120" w:line="240" w:lineRule="exact"/>
              <w:jc w:val="both"/>
              <w:rPr>
                <w:rFonts w:cs="Calibri"/>
                <w:kern w:val="24"/>
              </w:rPr>
            </w:pPr>
            <w:r w:rsidRPr="005A0814">
              <w:rPr>
                <w:rFonts w:cs="Calibri"/>
                <w:kern w:val="24"/>
              </w:rPr>
              <w:t xml:space="preserve">□ </w:t>
            </w:r>
            <w:r w:rsidRPr="00717D1C">
              <w:rPr>
                <w:rFonts w:cs="Calibri"/>
                <w:smallCaps/>
                <w:kern w:val="24"/>
              </w:rPr>
              <w:t xml:space="preserve">Nie </w:t>
            </w:r>
            <w:r>
              <w:rPr>
                <w:rFonts w:cs="Calibri"/>
                <w:smallCaps/>
                <w:kern w:val="24"/>
              </w:rPr>
              <w:t>– odrzucić projekt</w:t>
            </w:r>
          </w:p>
        </w:tc>
      </w:tr>
      <w:tr w:rsidR="0029355C" w:rsidRPr="00D23D3E" w:rsidTr="00540AC1">
        <w:trPr>
          <w:gridAfter w:val="1"/>
          <w:wAfter w:w="80" w:type="dxa"/>
          <w:trHeight w:val="704"/>
          <w:jc w:val="center"/>
        </w:trPr>
        <w:tc>
          <w:tcPr>
            <w:tcW w:w="9832" w:type="dxa"/>
            <w:gridSpan w:val="10"/>
            <w:shd w:val="clear" w:color="auto" w:fill="auto"/>
          </w:tcPr>
          <w:p w:rsidR="0029355C" w:rsidRPr="00D23D3E" w:rsidRDefault="0029355C" w:rsidP="00C7124F">
            <w:pPr>
              <w:spacing w:after="0" w:line="240" w:lineRule="auto"/>
            </w:pPr>
            <w:r w:rsidRPr="00D23D3E">
              <w:rPr>
                <w:rFonts w:eastAsia="Arial Unicode MS"/>
              </w:rPr>
              <w:t>Czy projekt spełnia wszystkie kryteria dostępu?</w:t>
            </w:r>
          </w:p>
        </w:tc>
      </w:tr>
      <w:tr w:rsidR="00817090" w:rsidRPr="00D23D3E" w:rsidTr="00540AC1">
        <w:trPr>
          <w:gridAfter w:val="1"/>
          <w:wAfter w:w="80" w:type="dxa"/>
          <w:trHeight w:val="522"/>
          <w:jc w:val="center"/>
        </w:trPr>
        <w:tc>
          <w:tcPr>
            <w:tcW w:w="4734" w:type="dxa"/>
            <w:gridSpan w:val="6"/>
            <w:shd w:val="clear" w:color="auto" w:fill="auto"/>
          </w:tcPr>
          <w:p w:rsidR="0029355C" w:rsidRPr="00D23D3E" w:rsidRDefault="0029355C" w:rsidP="00C7124F">
            <w:pPr>
              <w:spacing w:after="0" w:line="240" w:lineRule="auto"/>
            </w:pPr>
            <w:r w:rsidRPr="00D23D3E">
              <w:rPr>
                <w:rFonts w:ascii="Arial" w:hAnsi="Arial" w:cs="Arial"/>
                <w:kern w:val="24"/>
                <w:sz w:val="32"/>
                <w:szCs w:val="32"/>
              </w:rPr>
              <w:t xml:space="preserve">□ </w:t>
            </w:r>
            <w:r w:rsidRPr="00D23D3E">
              <w:rPr>
                <w:smallCaps/>
                <w:kern w:val="24"/>
              </w:rPr>
              <w:t>Tak</w:t>
            </w:r>
          </w:p>
        </w:tc>
        <w:tc>
          <w:tcPr>
            <w:tcW w:w="5098" w:type="dxa"/>
            <w:gridSpan w:val="4"/>
            <w:shd w:val="clear" w:color="auto" w:fill="auto"/>
          </w:tcPr>
          <w:p w:rsidR="0029355C" w:rsidRPr="00D23D3E" w:rsidRDefault="0029355C" w:rsidP="00C7124F">
            <w:pPr>
              <w:spacing w:after="0" w:line="240" w:lineRule="auto"/>
            </w:pPr>
            <w:r w:rsidRPr="00D23D3E">
              <w:rPr>
                <w:rFonts w:ascii="Arial" w:hAnsi="Arial" w:cs="Arial"/>
                <w:kern w:val="24"/>
                <w:sz w:val="32"/>
                <w:szCs w:val="32"/>
              </w:rPr>
              <w:t xml:space="preserve">□ </w:t>
            </w:r>
            <w:r w:rsidRPr="00D23D3E">
              <w:rPr>
                <w:smallCaps/>
                <w:kern w:val="24"/>
              </w:rPr>
              <w:t>Nie – uzasadnić i odrzucić projekt</w:t>
            </w:r>
          </w:p>
        </w:tc>
      </w:tr>
      <w:tr w:rsidR="0029355C" w:rsidRPr="00D23D3E" w:rsidTr="00540AC1">
        <w:trPr>
          <w:gridAfter w:val="1"/>
          <w:wAfter w:w="80" w:type="dxa"/>
          <w:trHeight w:val="1577"/>
          <w:jc w:val="center"/>
        </w:trPr>
        <w:tc>
          <w:tcPr>
            <w:tcW w:w="9832" w:type="dxa"/>
            <w:gridSpan w:val="10"/>
            <w:shd w:val="clear" w:color="auto" w:fill="auto"/>
          </w:tcPr>
          <w:p w:rsidR="0029355C" w:rsidRPr="00DE492B" w:rsidRDefault="0029355C" w:rsidP="00C7124F">
            <w:pPr>
              <w:spacing w:after="120" w:line="240" w:lineRule="exact"/>
              <w:jc w:val="both"/>
              <w:rPr>
                <w:b/>
                <w:bCs/>
                <w:sz w:val="20"/>
                <w:szCs w:val="20"/>
              </w:rPr>
            </w:pPr>
            <w:r w:rsidRPr="00DE492B">
              <w:rPr>
                <w:b/>
                <w:bCs/>
                <w:sz w:val="20"/>
                <w:szCs w:val="20"/>
              </w:rPr>
              <w:t>UZASADNIENIE OCENY SPEŁNIANIA KRYTERIÓW DOSTĘPU (WYPEŁNIĆ W PRZYPADKU ZAZNACZENIA ODPOWIEDZI „NIE” POWYŻEJ)</w:t>
            </w:r>
          </w:p>
          <w:p w:rsidR="0029355C" w:rsidRPr="00D23D3E" w:rsidRDefault="0029355C" w:rsidP="00C7124F">
            <w:pPr>
              <w:spacing w:after="120" w:line="240" w:lineRule="exact"/>
              <w:jc w:val="both"/>
              <w:rPr>
                <w:b/>
                <w:bCs/>
                <w:sz w:val="20"/>
                <w:szCs w:val="18"/>
              </w:rPr>
            </w:pPr>
          </w:p>
        </w:tc>
      </w:tr>
    </w:tbl>
    <w:p w:rsidR="00817090" w:rsidRDefault="00817090"/>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6"/>
        <w:gridCol w:w="5100"/>
      </w:tblGrid>
      <w:tr w:rsidR="0029355C" w:rsidRPr="00D23D3E" w:rsidTr="003F463D">
        <w:trPr>
          <w:trHeight w:val="489"/>
          <w:jc w:val="center"/>
        </w:trPr>
        <w:tc>
          <w:tcPr>
            <w:tcW w:w="10532" w:type="dxa"/>
            <w:gridSpan w:val="2"/>
            <w:shd w:val="clear" w:color="auto" w:fill="A6A6A6"/>
          </w:tcPr>
          <w:p w:rsidR="0029355C" w:rsidRPr="006A33FA" w:rsidRDefault="0029355C" w:rsidP="00817090">
            <w:pPr>
              <w:keepLines/>
              <w:spacing w:after="0" w:line="240" w:lineRule="auto"/>
            </w:pPr>
            <w:r w:rsidRPr="006A33FA">
              <w:rPr>
                <w:rFonts w:cs="Calibri"/>
                <w:b/>
              </w:rPr>
              <w:t>PROJEKT ZAKWALIFIKOWANY DO OCENY MERYTORYCZNEJ?</w:t>
            </w:r>
          </w:p>
        </w:tc>
      </w:tr>
      <w:tr w:rsidR="00143432" w:rsidRPr="00D23D3E" w:rsidTr="00817090">
        <w:trPr>
          <w:trHeight w:val="484"/>
          <w:jc w:val="center"/>
        </w:trPr>
        <w:tc>
          <w:tcPr>
            <w:tcW w:w="5263" w:type="dxa"/>
            <w:shd w:val="clear" w:color="auto" w:fill="auto"/>
          </w:tcPr>
          <w:p w:rsidR="0029355C" w:rsidRPr="006A33FA" w:rsidRDefault="0029355C" w:rsidP="00817090">
            <w:pPr>
              <w:keepLines/>
              <w:spacing w:after="0" w:line="240" w:lineRule="auto"/>
            </w:pPr>
            <w:r w:rsidRPr="006A33FA">
              <w:rPr>
                <w:rFonts w:cs="Calibri"/>
                <w:b/>
                <w:kern w:val="24"/>
              </w:rPr>
              <w:t xml:space="preserve">□ </w:t>
            </w:r>
            <w:r w:rsidRPr="006A33FA">
              <w:rPr>
                <w:rFonts w:cs="Calibri"/>
                <w:b/>
                <w:smallCaps/>
                <w:kern w:val="24"/>
              </w:rPr>
              <w:t>Tak</w:t>
            </w:r>
          </w:p>
        </w:tc>
        <w:tc>
          <w:tcPr>
            <w:tcW w:w="5268" w:type="dxa"/>
            <w:shd w:val="clear" w:color="auto" w:fill="auto"/>
          </w:tcPr>
          <w:p w:rsidR="0029355C" w:rsidRPr="006A33FA" w:rsidRDefault="0029355C" w:rsidP="00817090">
            <w:pPr>
              <w:keepLines/>
              <w:spacing w:after="0" w:line="240" w:lineRule="auto"/>
            </w:pPr>
            <w:r w:rsidRPr="006A33FA">
              <w:rPr>
                <w:rFonts w:cs="Calibri"/>
                <w:b/>
                <w:kern w:val="24"/>
              </w:rPr>
              <w:t xml:space="preserve">□ </w:t>
            </w:r>
            <w:r w:rsidRPr="006A33FA">
              <w:rPr>
                <w:rFonts w:cs="Calibri"/>
                <w:b/>
                <w:smallCaps/>
                <w:kern w:val="24"/>
              </w:rPr>
              <w:t>Nie</w:t>
            </w:r>
          </w:p>
        </w:tc>
      </w:tr>
    </w:tbl>
    <w:p w:rsidR="00DE492B" w:rsidRDefault="00AE3CF2" w:rsidP="00AE3CF2">
      <w:pPr>
        <w:pStyle w:val="NormalnyWeb"/>
        <w:keepLines/>
        <w:spacing w:before="0" w:after="0"/>
        <w:rPr>
          <w:sz w:val="20"/>
        </w:rPr>
      </w:pPr>
      <w:r>
        <w:rPr>
          <w:sz w:val="20"/>
        </w:rPr>
        <w:br/>
      </w:r>
      <w:r>
        <w:rPr>
          <w:sz w:val="20"/>
        </w:rPr>
        <w:br/>
      </w:r>
    </w:p>
    <w:p w:rsidR="00DE492B" w:rsidRDefault="00DE492B" w:rsidP="00AE3CF2">
      <w:pPr>
        <w:pStyle w:val="NormalnyWeb"/>
        <w:keepLines/>
        <w:spacing w:before="0" w:after="0"/>
        <w:rPr>
          <w:sz w:val="20"/>
        </w:rPr>
      </w:pPr>
    </w:p>
    <w:p w:rsidR="0029355C" w:rsidRDefault="0029355C" w:rsidP="00AE3CF2">
      <w:pPr>
        <w:pStyle w:val="NormalnyWeb"/>
        <w:keepLines/>
        <w:spacing w:before="0" w:after="0"/>
        <w:rPr>
          <w:i/>
        </w:rPr>
      </w:pPr>
      <w:r w:rsidRPr="00A501F3">
        <w:rPr>
          <w:sz w:val="20"/>
        </w:rPr>
        <w:t>.....................................</w:t>
      </w:r>
      <w:r w:rsidRPr="00A501F3">
        <w:rPr>
          <w:sz w:val="20"/>
        </w:rPr>
        <w:tab/>
      </w:r>
      <w:r w:rsidRPr="00A501F3">
        <w:rPr>
          <w:sz w:val="20"/>
        </w:rPr>
        <w:tab/>
      </w:r>
      <w:r w:rsidRPr="00A501F3">
        <w:rPr>
          <w:sz w:val="20"/>
        </w:rPr>
        <w:tab/>
      </w:r>
      <w:r w:rsidRPr="00A501F3">
        <w:rPr>
          <w:sz w:val="20"/>
        </w:rPr>
        <w:tab/>
      </w:r>
      <w:r w:rsidRPr="00A501F3">
        <w:rPr>
          <w:sz w:val="20"/>
        </w:rPr>
        <w:tab/>
      </w:r>
      <w:r w:rsidRPr="00A501F3">
        <w:rPr>
          <w:sz w:val="20"/>
        </w:rPr>
        <w:tab/>
      </w:r>
      <w:r w:rsidR="00AE3CF2">
        <w:rPr>
          <w:sz w:val="20"/>
        </w:rPr>
        <w:tab/>
      </w:r>
      <w:r w:rsidRPr="00A501F3">
        <w:rPr>
          <w:sz w:val="20"/>
        </w:rPr>
        <w:t>........................................</w:t>
      </w:r>
      <w:r w:rsidR="00551CC5">
        <w:rPr>
          <w:sz w:val="20"/>
        </w:rPr>
        <w:br/>
      </w:r>
      <w:r>
        <w:rPr>
          <w:i/>
        </w:rPr>
        <w:t>p</w:t>
      </w:r>
      <w:r w:rsidRPr="0047767F">
        <w:rPr>
          <w:i/>
        </w:rPr>
        <w:t>odpis</w:t>
      </w:r>
      <w:r>
        <w:rPr>
          <w:i/>
        </w:rPr>
        <w:t xml:space="preserve"> oceniającego</w:t>
      </w:r>
      <w:r w:rsidRPr="0047767F">
        <w:rPr>
          <w:i/>
        </w:rPr>
        <w:tab/>
      </w:r>
      <w:r>
        <w:tab/>
      </w:r>
      <w:r>
        <w:tab/>
      </w:r>
      <w:r>
        <w:tab/>
      </w:r>
      <w:r>
        <w:tab/>
      </w:r>
      <w:r>
        <w:tab/>
      </w:r>
      <w:r>
        <w:tab/>
      </w:r>
      <w:r>
        <w:tab/>
      </w:r>
      <w:r>
        <w:tab/>
      </w:r>
      <w:r>
        <w:rPr>
          <w:i/>
        </w:rPr>
        <w:t>data</w:t>
      </w:r>
    </w:p>
    <w:p w:rsidR="00836239" w:rsidRDefault="00836239" w:rsidP="00AE3CF2">
      <w:pPr>
        <w:pStyle w:val="NormalnyWeb"/>
        <w:keepLines/>
        <w:spacing w:before="0" w:after="0"/>
        <w:rPr>
          <w:i/>
        </w:rPr>
      </w:pPr>
    </w:p>
    <w:p w:rsidR="00836239" w:rsidRDefault="00836239" w:rsidP="00AE3CF2">
      <w:pPr>
        <w:pStyle w:val="NormalnyWeb"/>
        <w:keepLines/>
        <w:spacing w:before="0" w:after="0"/>
        <w:rPr>
          <w:i/>
        </w:rPr>
      </w:pPr>
    </w:p>
    <w:p w:rsidR="00836239" w:rsidRDefault="00836239" w:rsidP="00AE3CF2">
      <w:pPr>
        <w:pStyle w:val="NormalnyWeb"/>
        <w:keepLines/>
        <w:spacing w:before="0" w:after="0"/>
        <w:rPr>
          <w:i/>
        </w:rPr>
      </w:pPr>
    </w:p>
    <w:p w:rsidR="00836239" w:rsidRDefault="00836239" w:rsidP="00AE3CF2">
      <w:pPr>
        <w:pStyle w:val="NormalnyWeb"/>
        <w:keepLines/>
        <w:spacing w:before="0" w:after="0"/>
        <w:rPr>
          <w:i/>
        </w:rPr>
      </w:pPr>
    </w:p>
    <w:p w:rsidR="00836239" w:rsidRDefault="00836239" w:rsidP="00AE3CF2">
      <w:pPr>
        <w:pStyle w:val="NormalnyWeb"/>
        <w:keepLines/>
        <w:spacing w:before="0" w:after="0"/>
        <w:rPr>
          <w:i/>
        </w:rPr>
      </w:pPr>
    </w:p>
    <w:sectPr w:rsidR="00836239" w:rsidSect="00423ADE">
      <w:footerReference w:type="default" r:id="rId8"/>
      <w:headerReference w:type="first" r:id="rId9"/>
      <w:pgSz w:w="11906" w:h="16838"/>
      <w:pgMar w:top="1417" w:right="1417" w:bottom="1417" w:left="1417" w:header="454" w:footer="51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CB5" w:rsidRDefault="00BE2CB5" w:rsidP="00423ADE">
      <w:pPr>
        <w:spacing w:after="0" w:line="240" w:lineRule="auto"/>
      </w:pPr>
      <w:r>
        <w:separator/>
      </w:r>
    </w:p>
  </w:endnote>
  <w:endnote w:type="continuationSeparator" w:id="0">
    <w:p w:rsidR="00BE2CB5" w:rsidRDefault="00BE2CB5" w:rsidP="00423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ADE" w:rsidRDefault="007E1CF8" w:rsidP="00423ADE">
    <w:pPr>
      <w:pStyle w:val="Stopka"/>
      <w:jc w:val="center"/>
    </w:pPr>
    <w:fldSimple w:instr="PAGE   \* MERGEFORMAT">
      <w:r w:rsidR="00FB433B">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CB5" w:rsidRDefault="00BE2CB5" w:rsidP="00423ADE">
      <w:pPr>
        <w:spacing w:after="0" w:line="240" w:lineRule="auto"/>
      </w:pPr>
      <w:r>
        <w:separator/>
      </w:r>
    </w:p>
  </w:footnote>
  <w:footnote w:type="continuationSeparator" w:id="0">
    <w:p w:rsidR="00BE2CB5" w:rsidRDefault="00BE2CB5" w:rsidP="00423A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D20" w:rsidRDefault="00400D20" w:rsidP="00400D20">
    <w:pPr>
      <w:pStyle w:val="Nagwek"/>
      <w:jc w:val="center"/>
    </w:pPr>
  </w:p>
  <w:p w:rsidR="00817090" w:rsidRDefault="00540AC1" w:rsidP="00ED464C">
    <w:pPr>
      <w:pStyle w:val="Nagwek"/>
      <w:jc w:val="center"/>
    </w:pPr>
    <w:r>
      <w:rPr>
        <w:noProof/>
        <w:lang w:eastAsia="pl-PL"/>
      </w:rPr>
      <w:drawing>
        <wp:inline distT="0" distB="0" distL="0" distR="0">
          <wp:extent cx="4959350" cy="508000"/>
          <wp:effectExtent l="0" t="0" r="0" b="0"/>
          <wp:docPr id="1" name="Obraz 1" descr="FEPR-DS-UE-EFS-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DS-UE-EFS-czb"/>
                  <pic:cNvPicPr>
                    <a:picLocks noChangeAspect="1" noChangeArrowheads="1"/>
                  </pic:cNvPicPr>
                </pic:nvPicPr>
                <pic:blipFill>
                  <a:blip r:embed="rId1"/>
                  <a:srcRect/>
                  <a:stretch>
                    <a:fillRect/>
                  </a:stretch>
                </pic:blipFill>
                <pic:spPr bwMode="auto">
                  <a:xfrm>
                    <a:off x="0" y="0"/>
                    <a:ext cx="4959350" cy="508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DD37CBE"/>
    <w:multiLevelType w:val="hybridMultilevel"/>
    <w:tmpl w:val="8F2E7E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attachedTemplate r:id="rId1"/>
  <w:defaultTabStop w:val="708"/>
  <w:hyphenationZone w:val="425"/>
  <w:characterSpacingControl w:val="doNotCompress"/>
  <w:footnotePr>
    <w:footnote w:id="-1"/>
    <w:footnote w:id="0"/>
  </w:footnotePr>
  <w:endnotePr>
    <w:endnote w:id="-1"/>
    <w:endnote w:id="0"/>
  </w:endnotePr>
  <w:compat/>
  <w:rsids>
    <w:rsidRoot w:val="001D4F58"/>
    <w:rsid w:val="000836A4"/>
    <w:rsid w:val="000D2848"/>
    <w:rsid w:val="000D721A"/>
    <w:rsid w:val="000F6939"/>
    <w:rsid w:val="0014244D"/>
    <w:rsid w:val="00143432"/>
    <w:rsid w:val="00156A09"/>
    <w:rsid w:val="00191E8C"/>
    <w:rsid w:val="001A67A1"/>
    <w:rsid w:val="001B20CC"/>
    <w:rsid w:val="001D0985"/>
    <w:rsid w:val="001D4F58"/>
    <w:rsid w:val="002865F1"/>
    <w:rsid w:val="0029355C"/>
    <w:rsid w:val="002A125D"/>
    <w:rsid w:val="002E2744"/>
    <w:rsid w:val="002E5A03"/>
    <w:rsid w:val="002F0A84"/>
    <w:rsid w:val="002F23A7"/>
    <w:rsid w:val="00302C60"/>
    <w:rsid w:val="003252C6"/>
    <w:rsid w:val="003542F4"/>
    <w:rsid w:val="003625CA"/>
    <w:rsid w:val="003E0408"/>
    <w:rsid w:val="003F463D"/>
    <w:rsid w:val="003F5A79"/>
    <w:rsid w:val="00400D20"/>
    <w:rsid w:val="00423ADE"/>
    <w:rsid w:val="00454615"/>
    <w:rsid w:val="0045467D"/>
    <w:rsid w:val="0048574C"/>
    <w:rsid w:val="004F5EA6"/>
    <w:rsid w:val="00514713"/>
    <w:rsid w:val="00532D18"/>
    <w:rsid w:val="00533375"/>
    <w:rsid w:val="00540AC1"/>
    <w:rsid w:val="005446E2"/>
    <w:rsid w:val="00551CC5"/>
    <w:rsid w:val="00564382"/>
    <w:rsid w:val="00564552"/>
    <w:rsid w:val="00577ADD"/>
    <w:rsid w:val="00580564"/>
    <w:rsid w:val="005B5FC1"/>
    <w:rsid w:val="005D27C4"/>
    <w:rsid w:val="005D62F9"/>
    <w:rsid w:val="005E2B76"/>
    <w:rsid w:val="005E483D"/>
    <w:rsid w:val="00631540"/>
    <w:rsid w:val="0065329F"/>
    <w:rsid w:val="00693716"/>
    <w:rsid w:val="006A33FA"/>
    <w:rsid w:val="006B61E8"/>
    <w:rsid w:val="006F2083"/>
    <w:rsid w:val="006F5C54"/>
    <w:rsid w:val="006F7D87"/>
    <w:rsid w:val="00765CF2"/>
    <w:rsid w:val="0077219B"/>
    <w:rsid w:val="00785880"/>
    <w:rsid w:val="007936F3"/>
    <w:rsid w:val="007A572B"/>
    <w:rsid w:val="007E0C25"/>
    <w:rsid w:val="007E1CF8"/>
    <w:rsid w:val="00817090"/>
    <w:rsid w:val="00824888"/>
    <w:rsid w:val="00836239"/>
    <w:rsid w:val="0084007D"/>
    <w:rsid w:val="008759C6"/>
    <w:rsid w:val="00884C9C"/>
    <w:rsid w:val="00885460"/>
    <w:rsid w:val="008C7659"/>
    <w:rsid w:val="008D34E2"/>
    <w:rsid w:val="00925C4B"/>
    <w:rsid w:val="00952AD1"/>
    <w:rsid w:val="00976525"/>
    <w:rsid w:val="009D350E"/>
    <w:rsid w:val="009D3D02"/>
    <w:rsid w:val="009E2129"/>
    <w:rsid w:val="009F443F"/>
    <w:rsid w:val="00A276CF"/>
    <w:rsid w:val="00A34D1D"/>
    <w:rsid w:val="00A71EC2"/>
    <w:rsid w:val="00A846B8"/>
    <w:rsid w:val="00AA0BB3"/>
    <w:rsid w:val="00AB6575"/>
    <w:rsid w:val="00AE3CF2"/>
    <w:rsid w:val="00B13C4B"/>
    <w:rsid w:val="00B17DE1"/>
    <w:rsid w:val="00B27616"/>
    <w:rsid w:val="00B31321"/>
    <w:rsid w:val="00B57410"/>
    <w:rsid w:val="00B6271C"/>
    <w:rsid w:val="00B72133"/>
    <w:rsid w:val="00B72522"/>
    <w:rsid w:val="00B9199C"/>
    <w:rsid w:val="00BB2E4A"/>
    <w:rsid w:val="00BB5105"/>
    <w:rsid w:val="00BC2286"/>
    <w:rsid w:val="00BC7ECB"/>
    <w:rsid w:val="00BD08E4"/>
    <w:rsid w:val="00BE2CB5"/>
    <w:rsid w:val="00C022AD"/>
    <w:rsid w:val="00C618A2"/>
    <w:rsid w:val="00C637AB"/>
    <w:rsid w:val="00C7124F"/>
    <w:rsid w:val="00C7716C"/>
    <w:rsid w:val="00CB507D"/>
    <w:rsid w:val="00CD15F8"/>
    <w:rsid w:val="00D179A2"/>
    <w:rsid w:val="00D23D3E"/>
    <w:rsid w:val="00D35622"/>
    <w:rsid w:val="00D50697"/>
    <w:rsid w:val="00D5146C"/>
    <w:rsid w:val="00D641E2"/>
    <w:rsid w:val="00D74BBC"/>
    <w:rsid w:val="00DA4967"/>
    <w:rsid w:val="00DA7D8A"/>
    <w:rsid w:val="00DB33D4"/>
    <w:rsid w:val="00DC724B"/>
    <w:rsid w:val="00DE492B"/>
    <w:rsid w:val="00DF6B23"/>
    <w:rsid w:val="00E10694"/>
    <w:rsid w:val="00E14337"/>
    <w:rsid w:val="00E2178F"/>
    <w:rsid w:val="00E87FE7"/>
    <w:rsid w:val="00E96B38"/>
    <w:rsid w:val="00EA3B3B"/>
    <w:rsid w:val="00EB3257"/>
    <w:rsid w:val="00EB6D20"/>
    <w:rsid w:val="00EC111E"/>
    <w:rsid w:val="00ED464C"/>
    <w:rsid w:val="00F00212"/>
    <w:rsid w:val="00F45386"/>
    <w:rsid w:val="00F95B3D"/>
    <w:rsid w:val="00FB250D"/>
    <w:rsid w:val="00FB433B"/>
    <w:rsid w:val="00FC63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1CF8"/>
    <w:pPr>
      <w:spacing w:after="160" w:line="259" w:lineRule="auto"/>
    </w:pPr>
    <w:rPr>
      <w:sz w:val="22"/>
      <w:szCs w:val="22"/>
      <w:lang w:eastAsia="en-US"/>
    </w:rPr>
  </w:style>
  <w:style w:type="paragraph" w:styleId="Nagwek2">
    <w:name w:val="heading 2"/>
    <w:basedOn w:val="Normalny"/>
    <w:link w:val="Nagwek2Znak"/>
    <w:uiPriority w:val="9"/>
    <w:qFormat/>
    <w:rsid w:val="002E2744"/>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3">
    <w:name w:val="heading 3"/>
    <w:basedOn w:val="Normalny"/>
    <w:link w:val="Nagwek3Znak"/>
    <w:uiPriority w:val="9"/>
    <w:qFormat/>
    <w:rsid w:val="002E2744"/>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84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link w:val="Nagwek2"/>
    <w:uiPriority w:val="9"/>
    <w:rsid w:val="002E2744"/>
    <w:rPr>
      <w:rFonts w:ascii="Times New Roman" w:eastAsia="Times New Roman" w:hAnsi="Times New Roman" w:cs="Times New Roman"/>
      <w:b/>
      <w:bCs/>
      <w:sz w:val="36"/>
      <w:szCs w:val="36"/>
      <w:lang w:eastAsia="pl-PL"/>
    </w:rPr>
  </w:style>
  <w:style w:type="character" w:customStyle="1" w:styleId="Nagwek3Znak">
    <w:name w:val="Nagłówek 3 Znak"/>
    <w:link w:val="Nagwek3"/>
    <w:uiPriority w:val="9"/>
    <w:rsid w:val="002E2744"/>
    <w:rPr>
      <w:rFonts w:ascii="Times New Roman" w:eastAsia="Times New Roman" w:hAnsi="Times New Roman" w:cs="Times New Roman"/>
      <w:b/>
      <w:bCs/>
      <w:sz w:val="27"/>
      <w:szCs w:val="27"/>
      <w:lang w:eastAsia="pl-PL"/>
    </w:rPr>
  </w:style>
  <w:style w:type="paragraph" w:customStyle="1" w:styleId="prositemdesc">
    <w:name w:val="pros__item__desc"/>
    <w:basedOn w:val="Normalny"/>
    <w:rsid w:val="002E2744"/>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rsid w:val="0029355C"/>
    <w:pPr>
      <w:spacing w:before="100" w:after="100" w:line="240" w:lineRule="auto"/>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423A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3ADE"/>
  </w:style>
  <w:style w:type="paragraph" w:styleId="Stopka">
    <w:name w:val="footer"/>
    <w:basedOn w:val="Normalny"/>
    <w:link w:val="StopkaZnak"/>
    <w:uiPriority w:val="99"/>
    <w:unhideWhenUsed/>
    <w:rsid w:val="00423A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3ADE"/>
  </w:style>
  <w:style w:type="paragraph" w:styleId="Bezodstpw">
    <w:name w:val="No Spacing"/>
    <w:link w:val="BezodstpwZnak"/>
    <w:uiPriority w:val="1"/>
    <w:qFormat/>
    <w:rsid w:val="00423ADE"/>
    <w:rPr>
      <w:rFonts w:eastAsia="Times New Roman"/>
    </w:rPr>
  </w:style>
  <w:style w:type="character" w:customStyle="1" w:styleId="BezodstpwZnak">
    <w:name w:val="Bez odstępów Znak"/>
    <w:link w:val="Bezodstpw"/>
    <w:uiPriority w:val="1"/>
    <w:rsid w:val="00423ADE"/>
    <w:rPr>
      <w:rFonts w:eastAsia="Times New Roman"/>
      <w:lang w:eastAsia="pl-PL" w:bidi="ar-SA"/>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rsid w:val="00423ADE"/>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rsid w:val="00423ADE"/>
    <w:rPr>
      <w:rFonts w:ascii="Times New Roman" w:eastAsia="Times New Roman" w:hAnsi="Times New Roman" w:cs="Times New Roman"/>
      <w:sz w:val="20"/>
      <w:szCs w:val="20"/>
    </w:rPr>
  </w:style>
  <w:style w:type="paragraph" w:styleId="Akapitzlist">
    <w:name w:val="List Paragraph"/>
    <w:aliases w:val="Numerowanie,List Paragraph,Akapit z listą BS"/>
    <w:basedOn w:val="Normalny"/>
    <w:link w:val="AkapitzlistZnak"/>
    <w:uiPriority w:val="34"/>
    <w:qFormat/>
    <w:rsid w:val="006A33FA"/>
    <w:pPr>
      <w:spacing w:after="0" w:line="240" w:lineRule="auto"/>
      <w:ind w:left="720"/>
      <w:contextualSpacing/>
    </w:pPr>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
    <w:link w:val="Akapitzlist"/>
    <w:uiPriority w:val="34"/>
    <w:qFormat/>
    <w:locked/>
    <w:rsid w:val="006A33FA"/>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AA0BB3"/>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A0BB3"/>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112550889">
      <w:bodyDiv w:val="1"/>
      <w:marLeft w:val="0"/>
      <w:marRight w:val="0"/>
      <w:marTop w:val="0"/>
      <w:marBottom w:val="0"/>
      <w:divBdr>
        <w:top w:val="none" w:sz="0" w:space="0" w:color="auto"/>
        <w:left w:val="none" w:sz="0" w:space="0" w:color="auto"/>
        <w:bottom w:val="none" w:sz="0" w:space="0" w:color="auto"/>
        <w:right w:val="none" w:sz="0" w:space="0" w:color="auto"/>
      </w:divBdr>
      <w:divsChild>
        <w:div w:id="2037727457">
          <w:marLeft w:val="0"/>
          <w:marRight w:val="0"/>
          <w:marTop w:val="0"/>
          <w:marBottom w:val="0"/>
          <w:divBdr>
            <w:top w:val="none" w:sz="0" w:space="0" w:color="auto"/>
            <w:left w:val="none" w:sz="0" w:space="0" w:color="auto"/>
            <w:bottom w:val="none" w:sz="0" w:space="0" w:color="auto"/>
            <w:right w:val="none" w:sz="0" w:space="0" w:color="auto"/>
          </w:divBdr>
          <w:divsChild>
            <w:div w:id="417678613">
              <w:marLeft w:val="0"/>
              <w:marRight w:val="0"/>
              <w:marTop w:val="0"/>
              <w:marBottom w:val="0"/>
              <w:divBdr>
                <w:top w:val="none" w:sz="0" w:space="0" w:color="auto"/>
                <w:left w:val="none" w:sz="0" w:space="0" w:color="auto"/>
                <w:bottom w:val="none" w:sz="0" w:space="0" w:color="auto"/>
                <w:right w:val="none" w:sz="0" w:space="0" w:color="auto"/>
              </w:divBdr>
            </w:div>
            <w:div w:id="778305631">
              <w:marLeft w:val="0"/>
              <w:marRight w:val="0"/>
              <w:marTop w:val="0"/>
              <w:marBottom w:val="0"/>
              <w:divBdr>
                <w:top w:val="none" w:sz="0" w:space="0" w:color="auto"/>
                <w:left w:val="none" w:sz="0" w:space="0" w:color="auto"/>
                <w:bottom w:val="none" w:sz="0" w:space="0" w:color="auto"/>
                <w:right w:val="none" w:sz="0" w:space="0" w:color="auto"/>
              </w:divBdr>
            </w:div>
            <w:div w:id="1050346824">
              <w:marLeft w:val="0"/>
              <w:marRight w:val="0"/>
              <w:marTop w:val="0"/>
              <w:marBottom w:val="0"/>
              <w:divBdr>
                <w:top w:val="none" w:sz="0" w:space="0" w:color="auto"/>
                <w:left w:val="none" w:sz="0" w:space="0" w:color="auto"/>
                <w:bottom w:val="none" w:sz="0" w:space="0" w:color="auto"/>
                <w:right w:val="none" w:sz="0" w:space="0" w:color="auto"/>
              </w:divBdr>
            </w:div>
            <w:div w:id="12925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urmanowicz\Desktop\Karty%20oceny%20formanej%20i%20merytorycznej\Ocena%20Formalna_v0.99-Tekst%2010.3%20-word97.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19FCE-CE98-42DE-9C18-13A996F80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Ocena Formalna_v0.99-Tekst 10.3 -word97</Template>
  <TotalTime>4</TotalTime>
  <Pages>7</Pages>
  <Words>2329</Words>
  <Characters>13979</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afurmanowicz</dc:creator>
  <cp:lastModifiedBy>jkowalczyk</cp:lastModifiedBy>
  <cp:revision>3</cp:revision>
  <cp:lastPrinted>2016-02-09T10:37:00Z</cp:lastPrinted>
  <dcterms:created xsi:type="dcterms:W3CDTF">2016-05-04T10:35:00Z</dcterms:created>
  <dcterms:modified xsi:type="dcterms:W3CDTF">2016-05-04T12:20:00Z</dcterms:modified>
</cp:coreProperties>
</file>